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3B" w:rsidRDefault="008D263B" w:rsidP="008D263B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8D263B">
        <w:rPr>
          <w:rFonts w:ascii="Arial" w:hAnsi="Arial" w:cs="Arial"/>
          <w:b/>
          <w:sz w:val="24"/>
          <w:szCs w:val="28"/>
          <w:lang w:val="cy-GB"/>
        </w:rPr>
        <w:t>Gogledd Cymru Gyda’n Gilydd:</w:t>
      </w:r>
      <w:r w:rsidRPr="008D263B">
        <w:rPr>
          <w:rFonts w:ascii="Arial" w:hAnsi="Arial" w:cs="Arial"/>
          <w:b/>
          <w:sz w:val="24"/>
          <w:szCs w:val="28"/>
        </w:rPr>
        <w:t xml:space="preserve"> </w:t>
      </w:r>
      <w:r w:rsidRPr="008D263B">
        <w:rPr>
          <w:rFonts w:ascii="Arial" w:hAnsi="Arial" w:cs="Arial"/>
          <w:b/>
          <w:sz w:val="24"/>
          <w:szCs w:val="28"/>
          <w:lang w:val="cy-GB"/>
        </w:rPr>
        <w:t>Gwasanaethau D</w:t>
      </w:r>
      <w:r w:rsidR="00706807">
        <w:rPr>
          <w:rFonts w:ascii="Arial" w:hAnsi="Arial" w:cs="Arial"/>
          <w:b/>
          <w:sz w:val="24"/>
          <w:szCs w:val="28"/>
          <w:lang w:val="cy-GB"/>
        </w:rPr>
        <w:t>d</w:t>
      </w:r>
      <w:r w:rsidRPr="008D263B">
        <w:rPr>
          <w:rFonts w:ascii="Arial" w:hAnsi="Arial" w:cs="Arial"/>
          <w:b/>
          <w:sz w:val="24"/>
          <w:szCs w:val="28"/>
          <w:lang w:val="cy-GB"/>
        </w:rPr>
        <w:t>i-dor ar gyfer Pobl gydag Anableddau Dysgu</w:t>
      </w:r>
      <w:r w:rsidRPr="008D263B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:rsidR="008D263B" w:rsidRPr="008D263B" w:rsidRDefault="008D263B" w:rsidP="008D263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8D263B">
        <w:rPr>
          <w:rFonts w:ascii="Arial" w:hAnsi="Arial" w:cs="Arial"/>
          <w:b/>
          <w:sz w:val="32"/>
          <w:szCs w:val="24"/>
          <w:lang w:val="cy-GB"/>
        </w:rPr>
        <w:t>Ffurflen Gynigion (hyd at £10,000)</w:t>
      </w:r>
    </w:p>
    <w:p w:rsidR="00BA2DB7" w:rsidRDefault="00BA2DB7" w:rsidP="00BA2D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2DB7" w:rsidRPr="008D263B" w:rsidRDefault="008D263B" w:rsidP="008D26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63B">
        <w:rPr>
          <w:rFonts w:ascii="Arial" w:hAnsi="Arial" w:cs="Arial"/>
          <w:b/>
          <w:sz w:val="24"/>
          <w:szCs w:val="24"/>
          <w:lang w:val="cy-GB"/>
        </w:rPr>
        <w:t>Cefndir:</w:t>
      </w:r>
      <w:r w:rsidR="00BA2DB7" w:rsidRPr="008D263B">
        <w:rPr>
          <w:rFonts w:ascii="Arial" w:hAnsi="Arial" w:cs="Arial"/>
          <w:b/>
          <w:sz w:val="24"/>
          <w:szCs w:val="24"/>
        </w:rPr>
        <w:t xml:space="preserve"> </w:t>
      </w:r>
      <w:r w:rsidRPr="008D263B">
        <w:rPr>
          <w:rFonts w:ascii="Arial" w:hAnsi="Arial" w:cs="Arial"/>
          <w:sz w:val="24"/>
          <w:szCs w:val="24"/>
          <w:lang w:val="cy-GB"/>
        </w:rPr>
        <w:t xml:space="preserve">Mae’r Rhaglen Trawsnewid Anableddau Dysgu (LDTP) yn bwriadu datblygu gwasanaethau iechyd a gofal cymdeithasol </w:t>
      </w:r>
      <w:r w:rsidR="00706807">
        <w:rPr>
          <w:rFonts w:ascii="Arial" w:hAnsi="Arial" w:cs="Arial"/>
          <w:sz w:val="24"/>
          <w:szCs w:val="24"/>
          <w:lang w:val="cy-GB"/>
        </w:rPr>
        <w:t>d</w:t>
      </w:r>
      <w:r w:rsidRPr="008D263B">
        <w:rPr>
          <w:rFonts w:ascii="Arial" w:hAnsi="Arial" w:cs="Arial"/>
          <w:sz w:val="24"/>
          <w:szCs w:val="24"/>
          <w:lang w:val="cy-GB"/>
        </w:rPr>
        <w:t>di-dor ar gyfer pobl gydag anableddau dysgu.</w:t>
      </w:r>
      <w:r w:rsidR="00BA2DB7" w:rsidRPr="008D263B">
        <w:rPr>
          <w:rFonts w:ascii="Arial" w:hAnsi="Arial" w:cs="Arial"/>
          <w:sz w:val="24"/>
          <w:szCs w:val="24"/>
        </w:rPr>
        <w:t xml:space="preserve"> </w:t>
      </w:r>
      <w:r w:rsidRPr="008D263B">
        <w:rPr>
          <w:rFonts w:ascii="Arial" w:hAnsi="Arial" w:cs="Arial"/>
          <w:sz w:val="24"/>
          <w:szCs w:val="24"/>
          <w:lang w:val="cy-GB"/>
        </w:rPr>
        <w:t xml:space="preserve">Drwy integreiddio iechyd, gofal cymdeithasol a’r trydydd sector yn well, bwriad y rhaglen yw helpu pobl gydag anableddau </w:t>
      </w:r>
      <w:r w:rsidR="001B2621">
        <w:rPr>
          <w:rFonts w:ascii="Arial" w:hAnsi="Arial" w:cs="Arial"/>
          <w:sz w:val="24"/>
          <w:szCs w:val="24"/>
          <w:lang w:val="cy-GB"/>
        </w:rPr>
        <w:t>dysgu i</w:t>
      </w:r>
      <w:r w:rsidRPr="008D263B">
        <w:rPr>
          <w:rFonts w:ascii="Arial" w:hAnsi="Arial" w:cs="Arial"/>
          <w:sz w:val="24"/>
          <w:szCs w:val="24"/>
          <w:lang w:val="cy-GB"/>
        </w:rPr>
        <w:t xml:space="preserve"> fyw’n fwy annibynnol a chael y gofal sydd angen arnynt yn agosach i’w cartrefi.</w:t>
      </w:r>
      <w:r w:rsidR="00BA2DB7" w:rsidRPr="008D263B">
        <w:rPr>
          <w:rFonts w:ascii="Arial" w:hAnsi="Arial" w:cs="Arial"/>
          <w:sz w:val="24"/>
          <w:szCs w:val="24"/>
        </w:rPr>
        <w:t xml:space="preserve"> </w:t>
      </w:r>
      <w:r w:rsidRPr="008D263B">
        <w:rPr>
          <w:rFonts w:ascii="Arial" w:hAnsi="Arial" w:cs="Arial"/>
          <w:sz w:val="24"/>
          <w:szCs w:val="24"/>
          <w:lang w:val="cy-GB"/>
        </w:rPr>
        <w:t>Mae'r rhaglen yn bwriadu cyflawni hyn mewn sawl ffordd wahanol:</w:t>
      </w:r>
    </w:p>
    <w:p w:rsidR="008D263B" w:rsidRPr="008D263B" w:rsidRDefault="00644648" w:rsidP="008D263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Integreiddio gwell o</w:t>
      </w:r>
      <w:r w:rsidR="008D263B" w:rsidRPr="008D263B">
        <w:rPr>
          <w:rFonts w:ascii="Arial" w:hAnsi="Arial" w:cs="Arial"/>
          <w:sz w:val="24"/>
          <w:szCs w:val="24"/>
          <w:lang w:val="cy-GB"/>
        </w:rPr>
        <w:t xml:space="preserve"> iechyd a gwasanaethau cymdeithasol a </w:t>
      </w:r>
      <w:r w:rsidR="004316E4">
        <w:rPr>
          <w:rFonts w:ascii="Arial" w:hAnsi="Arial" w:cs="Arial"/>
          <w:sz w:val="24"/>
          <w:szCs w:val="24"/>
          <w:lang w:val="cy-GB"/>
        </w:rPr>
        <w:t>llai o ddyblygiad</w:t>
      </w:r>
      <w:r w:rsidR="008D263B" w:rsidRPr="008D263B">
        <w:rPr>
          <w:rFonts w:ascii="Arial" w:hAnsi="Arial" w:cs="Arial"/>
          <w:sz w:val="24"/>
          <w:szCs w:val="24"/>
          <w:lang w:val="cy-GB"/>
        </w:rPr>
        <w:t xml:space="preserve"> ar systemau cofnodi fel bod pobl on</w:t>
      </w:r>
      <w:r w:rsidR="00706807">
        <w:rPr>
          <w:rFonts w:ascii="Arial" w:hAnsi="Arial" w:cs="Arial"/>
          <w:sz w:val="24"/>
          <w:szCs w:val="24"/>
          <w:lang w:val="cy-GB"/>
        </w:rPr>
        <w:t>d yn gorfod 'ei ddweud un</w:t>
      </w:r>
      <w:r w:rsidR="008D263B" w:rsidRPr="008D263B">
        <w:rPr>
          <w:rFonts w:ascii="Arial" w:hAnsi="Arial" w:cs="Arial"/>
          <w:sz w:val="24"/>
          <w:szCs w:val="24"/>
          <w:lang w:val="cy-GB"/>
        </w:rPr>
        <w:t>waith'.</w:t>
      </w:r>
    </w:p>
    <w:p w:rsidR="008D263B" w:rsidRPr="008D263B" w:rsidRDefault="008D263B" w:rsidP="008D263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263B">
        <w:rPr>
          <w:rFonts w:ascii="Arial" w:hAnsi="Arial" w:cs="Arial"/>
          <w:sz w:val="24"/>
          <w:szCs w:val="24"/>
          <w:lang w:val="cy-GB"/>
        </w:rPr>
        <w:t>Datblygu'r gweithlu i greu ymwybyddiaeth well o faterion anableddau ymysg gweithlu ehangach y sector cyhoeddus.</w:t>
      </w:r>
      <w:r w:rsidRPr="008D263B">
        <w:rPr>
          <w:rFonts w:ascii="Arial" w:hAnsi="Arial" w:cs="Arial"/>
          <w:sz w:val="24"/>
          <w:szCs w:val="24"/>
        </w:rPr>
        <w:t xml:space="preserve"> </w:t>
      </w:r>
      <w:r w:rsidRPr="008D263B">
        <w:rPr>
          <w:rFonts w:ascii="Arial" w:hAnsi="Arial" w:cs="Arial"/>
          <w:sz w:val="24"/>
          <w:szCs w:val="24"/>
          <w:lang w:val="cy-GB"/>
        </w:rPr>
        <w:t>Dylai’r dull hwn leihau’r galw am wasanaethau anabledd dysgu arbenigol yn y dyfodol.</w:t>
      </w:r>
    </w:p>
    <w:p w:rsidR="008D263B" w:rsidRPr="008D263B" w:rsidRDefault="008D263B" w:rsidP="008D263B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8D263B">
        <w:rPr>
          <w:rFonts w:ascii="Arial" w:hAnsi="Arial" w:cs="Arial"/>
          <w:sz w:val="24"/>
          <w:szCs w:val="24"/>
          <w:lang w:val="cy-GB"/>
        </w:rPr>
        <w:t>Gweithio gyda sefydliadau eraill i wella comisiynu a chaffael, gan sicrhau fod gennym y mathau o dai a chefnogaeth sydd ei angen ar bobl.</w:t>
      </w:r>
    </w:p>
    <w:p w:rsidR="008D263B" w:rsidRPr="008D263B" w:rsidRDefault="008D263B" w:rsidP="008D263B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8D263B">
        <w:rPr>
          <w:rFonts w:ascii="Arial" w:hAnsi="Arial" w:cs="Arial"/>
          <w:sz w:val="24"/>
          <w:szCs w:val="24"/>
          <w:lang w:val="cy-GB"/>
        </w:rPr>
        <w:t>Defnyddio technoleg gynorthwyol i helpu pobl gydag anableddau dysgu i fod yn fwy annibynnol yn eu bywydau bob dydd.</w:t>
      </w:r>
    </w:p>
    <w:p w:rsidR="008D263B" w:rsidRPr="008D263B" w:rsidRDefault="008D263B" w:rsidP="008D263B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8D263B">
        <w:rPr>
          <w:rFonts w:ascii="Arial" w:hAnsi="Arial" w:cs="Arial"/>
          <w:sz w:val="24"/>
          <w:szCs w:val="24"/>
          <w:lang w:val="cy-GB"/>
        </w:rPr>
        <w:t>Newid cymunedol a diwylliannol.</w:t>
      </w:r>
      <w:r w:rsidRPr="008D263B">
        <w:rPr>
          <w:rFonts w:ascii="Arial" w:hAnsi="Arial" w:cs="Arial"/>
          <w:sz w:val="24"/>
          <w:szCs w:val="24"/>
        </w:rPr>
        <w:t xml:space="preserve"> </w:t>
      </w:r>
      <w:r w:rsidRPr="008D263B">
        <w:rPr>
          <w:rFonts w:ascii="Arial" w:hAnsi="Arial" w:cs="Arial"/>
          <w:sz w:val="24"/>
          <w:szCs w:val="24"/>
          <w:lang w:val="cy-GB"/>
        </w:rPr>
        <w:t>Cynyddu’r nifer o bobl sy’n cael eu cyflogi, cael mynediad at hyfforddiant a chyfleoedd gwirfoddoli.</w:t>
      </w:r>
    </w:p>
    <w:p w:rsidR="00BA2DB7" w:rsidRPr="008D263B" w:rsidRDefault="008D263B" w:rsidP="008D26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63B">
        <w:rPr>
          <w:rFonts w:ascii="Arial" w:hAnsi="Arial" w:cs="Arial"/>
          <w:sz w:val="24"/>
          <w:szCs w:val="24"/>
          <w:lang w:val="cy-GB"/>
        </w:rPr>
        <w:t>Mae’r Rhaglen Trawsnewid Anableddau Dysgu wedi neilltuo swm o arian i annog a chefnogi prosiectau arloesol newydd sy’n:</w:t>
      </w:r>
    </w:p>
    <w:p w:rsidR="008D263B" w:rsidRPr="008456A9" w:rsidRDefault="008456A9" w:rsidP="008456A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56A9">
        <w:rPr>
          <w:rFonts w:ascii="Arial" w:hAnsi="Arial" w:cs="Arial"/>
          <w:sz w:val="24"/>
          <w:szCs w:val="24"/>
          <w:lang w:val="cy-GB"/>
        </w:rPr>
        <w:t>Cefnogi’r agenda Trawsnewid yng Ngogledd Cymru</w:t>
      </w:r>
    </w:p>
    <w:p w:rsidR="008456A9" w:rsidRPr="00484BFC" w:rsidRDefault="00484BFC" w:rsidP="00484BF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84BFC">
        <w:rPr>
          <w:rFonts w:ascii="Arial" w:hAnsi="Arial" w:cs="Arial"/>
          <w:sz w:val="24"/>
          <w:szCs w:val="24"/>
          <w:lang w:val="cy-GB"/>
        </w:rPr>
        <w:t>Canolbwyntio ar flaenoriaethau ffrwd waith y Rhaglen Trawsnewid Anableddau Dysgu</w:t>
      </w:r>
    </w:p>
    <w:p w:rsidR="00484BFC" w:rsidRPr="003669A0" w:rsidRDefault="003669A0" w:rsidP="003669A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69A0">
        <w:rPr>
          <w:rFonts w:ascii="Arial" w:hAnsi="Arial" w:cs="Arial"/>
          <w:sz w:val="24"/>
          <w:szCs w:val="24"/>
          <w:lang w:val="cy-GB"/>
        </w:rPr>
        <w:lastRenderedPageBreak/>
        <w:t>Cyd-fynd â’r blaenoriaethau a nodwyd yn y Ddeddf Gwasanaethau Cymdeithasol a Lles (Cymru), a Chymru iachach.</w:t>
      </w:r>
      <w:r w:rsidRPr="003669A0">
        <w:rPr>
          <w:rFonts w:ascii="Arial" w:hAnsi="Arial" w:cs="Arial"/>
          <w:sz w:val="24"/>
          <w:szCs w:val="24"/>
        </w:rPr>
        <w:t xml:space="preserve"> </w:t>
      </w:r>
    </w:p>
    <w:p w:rsidR="003669A0" w:rsidRPr="003669A0" w:rsidRDefault="003669A0" w:rsidP="003669A0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3669A0">
        <w:rPr>
          <w:rFonts w:ascii="Arial" w:hAnsi="Arial" w:cs="Arial"/>
          <w:sz w:val="24"/>
          <w:szCs w:val="24"/>
          <w:lang w:val="cy-GB"/>
        </w:rPr>
        <w:t>Hyrwyddo ffyrdd arloesol o weithio i gefnogi pobl ag anableddau dysgu, gan eu galluogi i gael bywydau gwych</w:t>
      </w:r>
    </w:p>
    <w:p w:rsidR="00BA2DB7" w:rsidRPr="003669A0" w:rsidRDefault="003669A0" w:rsidP="003669A0">
      <w:pPr>
        <w:rPr>
          <w:rFonts w:ascii="Arial" w:hAnsi="Arial" w:cs="Arial"/>
          <w:b/>
          <w:sz w:val="24"/>
          <w:szCs w:val="24"/>
        </w:rPr>
      </w:pPr>
      <w:r w:rsidRPr="003669A0">
        <w:rPr>
          <w:rFonts w:ascii="Arial" w:hAnsi="Arial" w:cs="Arial"/>
          <w:b/>
          <w:sz w:val="24"/>
          <w:szCs w:val="24"/>
          <w:lang w:val="cy-GB"/>
        </w:rPr>
        <w:t>Meini Prawf:</w:t>
      </w:r>
    </w:p>
    <w:p w:rsidR="003669A0" w:rsidRDefault="004840A8" w:rsidP="007B7D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Ni ddylai cynigion fod yn fwy na £10,000. Bydd cynigion sy’n fwy na £10,000 yn cael eu hystyried, ond yn gyffredinol, bydd angen cynnal proses gaffael ffurfiol.</w:t>
      </w:r>
      <w:r w:rsidR="003669A0" w:rsidRPr="003669A0">
        <w:rPr>
          <w:rFonts w:ascii="Arial" w:hAnsi="Arial" w:cs="Arial"/>
          <w:sz w:val="24"/>
          <w:szCs w:val="24"/>
        </w:rPr>
        <w:t xml:space="preserve"> </w:t>
      </w:r>
      <w:r w:rsidR="007B7DE9" w:rsidRPr="007B7DE9">
        <w:rPr>
          <w:rFonts w:ascii="Arial" w:hAnsi="Arial" w:cs="Arial"/>
          <w:sz w:val="24"/>
          <w:szCs w:val="24"/>
          <w:lang w:val="cy-GB"/>
        </w:rPr>
        <w:t>Cysylltwch a'r Tîm a</w:t>
      </w:r>
      <w:r w:rsidR="004316E4">
        <w:rPr>
          <w:rFonts w:ascii="Arial" w:hAnsi="Arial" w:cs="Arial"/>
          <w:sz w:val="24"/>
          <w:szCs w:val="24"/>
          <w:lang w:val="cy-GB"/>
        </w:rPr>
        <w:t>m</w:t>
      </w:r>
      <w:r w:rsidR="007B7DE9" w:rsidRPr="007B7DE9">
        <w:rPr>
          <w:rFonts w:ascii="Arial" w:hAnsi="Arial" w:cs="Arial"/>
          <w:sz w:val="24"/>
          <w:szCs w:val="24"/>
          <w:lang w:val="cy-GB"/>
        </w:rPr>
        <w:t xml:space="preserve"> ragor o wybodaeth:</w:t>
      </w:r>
      <w:r w:rsidR="007B7DE9" w:rsidRPr="007B7DE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B7DE9" w:rsidRPr="005D17A2">
          <w:rPr>
            <w:rStyle w:val="Hyperlink"/>
            <w:rFonts w:ascii="Arial" w:hAnsi="Arial" w:cs="Arial"/>
            <w:sz w:val="24"/>
            <w:szCs w:val="24"/>
          </w:rPr>
          <w:t>learning.disability.transformation@flintshire.gov.uk</w:t>
        </w:r>
      </w:hyperlink>
      <w:r w:rsidR="007B7DE9">
        <w:rPr>
          <w:rFonts w:ascii="Arial" w:hAnsi="Arial" w:cs="Arial"/>
          <w:sz w:val="24"/>
          <w:szCs w:val="24"/>
        </w:rPr>
        <w:t xml:space="preserve"> </w:t>
      </w:r>
    </w:p>
    <w:p w:rsidR="007B7DE9" w:rsidRPr="001B431E" w:rsidRDefault="001B431E" w:rsidP="001B4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Dylai cydgynhyrchiad fod wrth galon pob cynnig.</w:t>
      </w:r>
    </w:p>
    <w:p w:rsidR="001B431E" w:rsidRPr="001B431E" w:rsidRDefault="001B431E" w:rsidP="001B4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Ni ddylai cynigion fod yn fwy na 1,500 gair i bob cais.</w:t>
      </w:r>
      <w:r w:rsidRPr="001B431E">
        <w:rPr>
          <w:rFonts w:ascii="Arial" w:hAnsi="Arial" w:cs="Arial"/>
          <w:sz w:val="24"/>
          <w:szCs w:val="24"/>
        </w:rPr>
        <w:t xml:space="preserve"> </w:t>
      </w:r>
    </w:p>
    <w:p w:rsidR="001B431E" w:rsidRPr="001B431E" w:rsidRDefault="001B431E" w:rsidP="001B4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Caiff pob taliad eu gwneud o gyllideb flynyddol benodol.</w:t>
      </w:r>
    </w:p>
    <w:p w:rsidR="001B431E" w:rsidRPr="001B431E" w:rsidRDefault="001B431E" w:rsidP="001B4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Gellir dyfarnu nawdd ar gyfer ‘un waith’ (costau cyfalaf) a/neu gostau refeniw.</w:t>
      </w:r>
      <w:r w:rsidRPr="001B431E">
        <w:rPr>
          <w:rFonts w:ascii="Arial" w:hAnsi="Arial" w:cs="Arial"/>
          <w:sz w:val="24"/>
          <w:szCs w:val="24"/>
        </w:rPr>
        <w:t xml:space="preserve"> </w:t>
      </w:r>
    </w:p>
    <w:p w:rsidR="001B431E" w:rsidRPr="001B431E" w:rsidRDefault="004840A8" w:rsidP="001B4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prosiectau sy'n cael eu noddi gan refeniw am gyfnod penodol - ni fydd prosiect yn cael ei noddi am gyfnod hirach na chylch bywyd y Rhaglen Trawsnewid Anableddau Dysgu, (er gall prosiectau redeg yn hirach na hyn os ydynt yn dod i noddi eu hunain neu fod ffynhonnell arall o nawdd yn cael ei sicrhau).</w:t>
      </w:r>
      <w:r w:rsidR="001B431E" w:rsidRPr="001B431E">
        <w:rPr>
          <w:rFonts w:ascii="Arial" w:hAnsi="Arial" w:cs="Arial"/>
          <w:sz w:val="24"/>
          <w:szCs w:val="24"/>
        </w:rPr>
        <w:t xml:space="preserve"> </w:t>
      </w:r>
    </w:p>
    <w:p w:rsidR="001B431E" w:rsidRPr="001B431E" w:rsidRDefault="001B431E" w:rsidP="001B4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O wybod natur cyfnod penodol y nawdd, bydd rhaid i bob cais am nawdd refeniw gael strategaeth gwblhau/cynllun clir realistig a hyfyw ar gyfer cynaliadwyedd.</w:t>
      </w:r>
      <w:r w:rsidRPr="001B431E">
        <w:rPr>
          <w:rFonts w:ascii="Arial" w:hAnsi="Arial" w:cs="Arial"/>
          <w:sz w:val="24"/>
          <w:szCs w:val="24"/>
        </w:rPr>
        <w:t xml:space="preserve"> </w:t>
      </w:r>
      <w:r w:rsidRPr="00F04981">
        <w:rPr>
          <w:rFonts w:ascii="Arial" w:hAnsi="Arial" w:cs="Arial"/>
          <w:sz w:val="24"/>
          <w:szCs w:val="24"/>
        </w:rPr>
        <w:t xml:space="preserve"> </w:t>
      </w:r>
    </w:p>
    <w:p w:rsidR="001B431E" w:rsidRPr="001B431E" w:rsidRDefault="001B431E" w:rsidP="001B4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Mae’n rhaid i bob cynnig ganolbwyntio ar gefnogi lles pobl gydag anableddau dysgu (a/neu eu teuluoedd) sy'n byw yng Ngogledd Cymru.</w:t>
      </w:r>
      <w:r w:rsidRPr="001B431E">
        <w:rPr>
          <w:rFonts w:ascii="Arial" w:hAnsi="Arial" w:cs="Arial"/>
          <w:sz w:val="24"/>
          <w:szCs w:val="24"/>
        </w:rPr>
        <w:t xml:space="preserve"> </w:t>
      </w:r>
      <w:r w:rsidRPr="001B431E">
        <w:rPr>
          <w:rFonts w:ascii="Arial" w:hAnsi="Arial" w:cs="Arial"/>
          <w:sz w:val="24"/>
          <w:szCs w:val="24"/>
          <w:lang w:val="cy-GB"/>
        </w:rPr>
        <w:t>Rhoddir blaenoriaeth i</w:t>
      </w:r>
      <w:r w:rsidR="004316E4">
        <w:rPr>
          <w:rFonts w:ascii="Arial" w:hAnsi="Arial" w:cs="Arial"/>
          <w:sz w:val="24"/>
          <w:szCs w:val="24"/>
          <w:lang w:val="cy-GB"/>
        </w:rPr>
        <w:t xml:space="preserve"> geisiadau sy’n dangos y bydd eu</w:t>
      </w:r>
      <w:r w:rsidRPr="001B431E">
        <w:rPr>
          <w:rFonts w:ascii="Arial" w:hAnsi="Arial" w:cs="Arial"/>
          <w:sz w:val="24"/>
          <w:szCs w:val="24"/>
          <w:lang w:val="cy-GB"/>
        </w:rPr>
        <w:t xml:space="preserve"> prosiectau arfaethedig yn:</w:t>
      </w:r>
    </w:p>
    <w:p w:rsidR="001B431E" w:rsidRPr="001B431E" w:rsidRDefault="001B431E" w:rsidP="001B431E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lastRenderedPageBreak/>
        <w:t>Cefnogi integreiddiad iechyd a gofal cymdeithasol er mwyn darparu gofal di-dor.</w:t>
      </w:r>
    </w:p>
    <w:p w:rsidR="001B431E" w:rsidRPr="001B431E" w:rsidRDefault="004840A8" w:rsidP="001B431E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Cefnogi datblygu'r gweithlu i greu ymwybyddiaeth well o faterion yn ymwneud ag anableddau.</w:t>
      </w:r>
    </w:p>
    <w:p w:rsidR="001B431E" w:rsidRPr="001B431E" w:rsidRDefault="001B431E" w:rsidP="001B431E">
      <w:pPr>
        <w:pStyle w:val="ListParagraph"/>
        <w:numPr>
          <w:ilvl w:val="0"/>
          <w:numId w:val="5"/>
        </w:numPr>
        <w:spacing w:after="240"/>
        <w:ind w:left="1134"/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Gwella comisiynu a chaffael, yn ogystal â gwella’r ystod o dai a chefnogaeth.</w:t>
      </w:r>
      <w:r w:rsidRPr="001B431E">
        <w:rPr>
          <w:rFonts w:ascii="Arial" w:hAnsi="Arial" w:cs="Arial"/>
          <w:sz w:val="24"/>
          <w:szCs w:val="24"/>
        </w:rPr>
        <w:t xml:space="preserve"> </w:t>
      </w:r>
    </w:p>
    <w:p w:rsidR="001B431E" w:rsidRPr="001B431E" w:rsidRDefault="004316E4" w:rsidP="001B431E">
      <w:pPr>
        <w:pStyle w:val="ListParagraph"/>
        <w:numPr>
          <w:ilvl w:val="0"/>
          <w:numId w:val="5"/>
        </w:numPr>
        <w:spacing w:after="24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Hyrwyddo</w:t>
      </w:r>
      <w:r w:rsidR="001B431E" w:rsidRPr="001B431E">
        <w:rPr>
          <w:rFonts w:ascii="Arial" w:hAnsi="Arial" w:cs="Arial"/>
          <w:sz w:val="24"/>
          <w:szCs w:val="24"/>
          <w:lang w:val="cy-GB"/>
        </w:rPr>
        <w:t xml:space="preserve"> defnydd technoleg gynorthwyol i helpu pobl i fod yn fwy annibynnol.</w:t>
      </w:r>
    </w:p>
    <w:p w:rsidR="001B431E" w:rsidRPr="001B431E" w:rsidRDefault="004316E4" w:rsidP="001B431E">
      <w:pPr>
        <w:pStyle w:val="ListParagraph"/>
        <w:numPr>
          <w:ilvl w:val="0"/>
          <w:numId w:val="5"/>
        </w:numPr>
        <w:spacing w:after="24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Hybu</w:t>
      </w:r>
      <w:r w:rsidR="001B431E" w:rsidRPr="001B431E">
        <w:rPr>
          <w:rFonts w:ascii="Arial" w:hAnsi="Arial" w:cs="Arial"/>
          <w:sz w:val="24"/>
          <w:szCs w:val="24"/>
          <w:lang w:val="cy-GB"/>
        </w:rPr>
        <w:t xml:space="preserve"> newid cymunedol a diwylliannol a/neu gynyddu'r nifer o bobl sydd ag anableddau dysgu sy'n cael eu cyflogi, mewn hyfforddiant, neu'n gwirfoddoli.</w:t>
      </w:r>
    </w:p>
    <w:p w:rsidR="001B431E" w:rsidRPr="001B431E" w:rsidRDefault="001B431E" w:rsidP="001B431E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Mae’n rhaid i gynigion ddangos eu bod yn cyd-fynd ag un thema o leiaf yn Strategaeth AD Gogledd Cymru:</w:t>
      </w:r>
    </w:p>
    <w:p w:rsidR="001B431E" w:rsidRPr="001B431E" w:rsidRDefault="001B431E" w:rsidP="001B431E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Y Blynyddoedd Cynnar</w:t>
      </w:r>
    </w:p>
    <w:p w:rsidR="001B431E" w:rsidRPr="001B431E" w:rsidRDefault="001B431E" w:rsidP="001B431E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Bod â rhywle o safon i fyw</w:t>
      </w:r>
    </w:p>
    <w:p w:rsidR="001B431E" w:rsidRPr="001B431E" w:rsidRDefault="001B431E" w:rsidP="001B431E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od â</w:t>
      </w:r>
      <w:r w:rsidRPr="001B431E">
        <w:rPr>
          <w:rFonts w:ascii="Arial" w:hAnsi="Arial" w:cs="Arial"/>
          <w:sz w:val="24"/>
          <w:szCs w:val="24"/>
          <w:lang w:val="cy-GB"/>
        </w:rPr>
        <w:t xml:space="preserve"> rhywbeth ystyrlon i'w wneud</w:t>
      </w:r>
    </w:p>
    <w:p w:rsidR="001B431E" w:rsidRPr="001B431E" w:rsidRDefault="001B431E" w:rsidP="001B431E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Ffrindiau, teulu a pherthnasoedd</w:t>
      </w:r>
      <w:r w:rsidRPr="001B431E">
        <w:rPr>
          <w:rFonts w:ascii="Arial" w:hAnsi="Arial" w:cs="Arial"/>
          <w:sz w:val="24"/>
          <w:szCs w:val="24"/>
        </w:rPr>
        <w:t xml:space="preserve"> </w:t>
      </w:r>
    </w:p>
    <w:p w:rsidR="001B431E" w:rsidRPr="001B431E" w:rsidRDefault="001B431E" w:rsidP="001B431E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Bod yn ddiogel</w:t>
      </w:r>
    </w:p>
    <w:p w:rsidR="001B431E" w:rsidRPr="001B431E" w:rsidRDefault="001B431E" w:rsidP="001B431E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Bod yn iach</w:t>
      </w:r>
    </w:p>
    <w:p w:rsidR="001B431E" w:rsidRPr="001B431E" w:rsidRDefault="001B431E" w:rsidP="001B431E">
      <w:pPr>
        <w:pStyle w:val="ListParagraph"/>
        <w:numPr>
          <w:ilvl w:val="0"/>
          <w:numId w:val="6"/>
        </w:numPr>
        <w:ind w:left="1134" w:hanging="283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Cael y gefnogaeth iawn</w:t>
      </w:r>
      <w:r w:rsidRPr="001B431E">
        <w:rPr>
          <w:rFonts w:ascii="Arial" w:hAnsi="Arial" w:cs="Arial"/>
          <w:sz w:val="24"/>
          <w:szCs w:val="24"/>
        </w:rPr>
        <w:t xml:space="preserve"> </w:t>
      </w:r>
    </w:p>
    <w:p w:rsidR="00242B00" w:rsidRPr="00242B00" w:rsidRDefault="00242B00" w:rsidP="00242B00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242B00">
        <w:rPr>
          <w:rFonts w:ascii="Arial" w:hAnsi="Arial" w:cs="Arial"/>
          <w:sz w:val="24"/>
          <w:szCs w:val="24"/>
        </w:rPr>
        <w:t>Rhaid i gynigion hefyd gysylltu ag o leiaf un o'r blaenoriaethau a nodwyd o'r cam mapio (gweler Atodiad 1).</w:t>
      </w:r>
    </w:p>
    <w:p w:rsidR="001B431E" w:rsidRPr="001B431E" w:rsidRDefault="001B431E" w:rsidP="001B431E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Mae’n rhaid i gynigion ddangos yn glir sut y gellir cyflawni deilliannau a chynnig tystiolaeth.</w:t>
      </w:r>
      <w:r w:rsidRPr="001B431E">
        <w:rPr>
          <w:sz w:val="24"/>
        </w:rPr>
        <w:t xml:space="preserve"> </w:t>
      </w:r>
    </w:p>
    <w:p w:rsidR="001B431E" w:rsidRPr="001B431E" w:rsidRDefault="001B431E" w:rsidP="001B4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 xml:space="preserve">Pan mae nawdd yn cael ei gymeradwyo, bydd contract yn cael ei lunio a </w:t>
      </w:r>
      <w:r w:rsidR="004316E4">
        <w:rPr>
          <w:rFonts w:ascii="Arial" w:hAnsi="Arial" w:cs="Arial"/>
          <w:sz w:val="24"/>
          <w:szCs w:val="24"/>
          <w:lang w:val="cy-GB"/>
        </w:rPr>
        <w:t>fydd yn gosod cyfnod a phwrpas i’r</w:t>
      </w:r>
      <w:r w:rsidRPr="001B431E">
        <w:rPr>
          <w:rFonts w:ascii="Arial" w:hAnsi="Arial" w:cs="Arial"/>
          <w:sz w:val="24"/>
          <w:szCs w:val="24"/>
          <w:lang w:val="cy-GB"/>
        </w:rPr>
        <w:t xml:space="preserve"> nawdd, amcanion i’w cyflawni a’r amserlen talu ac adrodd.</w:t>
      </w:r>
      <w:r w:rsidRPr="001B431E">
        <w:rPr>
          <w:rFonts w:ascii="Arial" w:hAnsi="Arial" w:cs="Arial"/>
          <w:sz w:val="24"/>
          <w:szCs w:val="24"/>
        </w:rPr>
        <w:t xml:space="preserve"> </w:t>
      </w:r>
      <w:r w:rsidRPr="001B431E">
        <w:rPr>
          <w:rFonts w:ascii="Arial" w:hAnsi="Arial" w:cs="Arial"/>
          <w:sz w:val="24"/>
          <w:szCs w:val="24"/>
          <w:lang w:val="cy-GB"/>
        </w:rPr>
        <w:t>Bydd pob dyfarniad yn amodol ar fonitro boddhaol i’w gytuno rhwng Rhaglen Gogledd Cymru Gyda’n Gilydd a'r sefydliad darparu.</w:t>
      </w:r>
    </w:p>
    <w:p w:rsidR="001B431E" w:rsidRPr="001B431E" w:rsidRDefault="001B431E" w:rsidP="001B4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431E">
        <w:rPr>
          <w:rFonts w:ascii="Arial" w:hAnsi="Arial" w:cs="Arial"/>
          <w:sz w:val="24"/>
          <w:szCs w:val="24"/>
          <w:lang w:val="cy-GB"/>
        </w:rPr>
        <w:t>Croesewir cynigion partneriaeth.</w:t>
      </w:r>
      <w:r w:rsidRPr="001B431E">
        <w:rPr>
          <w:rFonts w:ascii="Arial" w:hAnsi="Arial" w:cs="Arial"/>
          <w:sz w:val="24"/>
          <w:szCs w:val="24"/>
        </w:rPr>
        <w:t xml:space="preserve"> </w:t>
      </w:r>
      <w:r w:rsidRPr="00F905D1">
        <w:rPr>
          <w:rFonts w:ascii="Arial" w:hAnsi="Arial" w:cs="Arial"/>
          <w:sz w:val="24"/>
          <w:szCs w:val="24"/>
        </w:rPr>
        <w:t xml:space="preserve">  </w:t>
      </w:r>
    </w:p>
    <w:p w:rsidR="00BA2DB7" w:rsidRPr="00675922" w:rsidRDefault="001B431E" w:rsidP="001B431E">
      <w:pPr>
        <w:jc w:val="both"/>
        <w:rPr>
          <w:rFonts w:ascii="Arial" w:hAnsi="Arial" w:cs="Arial"/>
          <w:b/>
          <w:sz w:val="24"/>
          <w:szCs w:val="24"/>
        </w:rPr>
      </w:pPr>
      <w:r w:rsidRPr="001B431E">
        <w:rPr>
          <w:rFonts w:ascii="Arial" w:hAnsi="Arial" w:cs="Arial"/>
          <w:b/>
          <w:sz w:val="24"/>
          <w:szCs w:val="24"/>
          <w:lang w:val="cy-GB"/>
        </w:rPr>
        <w:lastRenderedPageBreak/>
        <w:t>Amserlen ar gyfer Ceisiadau:</w:t>
      </w:r>
      <w:r w:rsidRPr="001B431E">
        <w:rPr>
          <w:rFonts w:ascii="Arial" w:hAnsi="Arial" w:cs="Arial"/>
          <w:b/>
          <w:sz w:val="24"/>
          <w:szCs w:val="24"/>
          <w:lang w:val="cy-GB"/>
        </w:rPr>
        <w:tab/>
      </w:r>
      <w:r w:rsidR="00BA2DB7" w:rsidRPr="001B431E">
        <w:rPr>
          <w:rFonts w:ascii="Arial" w:hAnsi="Arial" w:cs="Arial"/>
          <w:b/>
          <w:sz w:val="24"/>
          <w:szCs w:val="24"/>
        </w:rPr>
        <w:t xml:space="preserve"> </w:t>
      </w:r>
    </w:p>
    <w:p w:rsidR="001B431E" w:rsidRPr="00242B00" w:rsidRDefault="00FA127D" w:rsidP="00FA12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A127D">
        <w:rPr>
          <w:rFonts w:ascii="Arial" w:hAnsi="Arial" w:cs="Arial"/>
          <w:sz w:val="24"/>
          <w:szCs w:val="24"/>
          <w:lang w:val="cy-GB"/>
        </w:rPr>
        <w:t xml:space="preserve">Bydd angen cyflwyno ceisiadau i </w:t>
      </w:r>
      <w:hyperlink r:id="rId8" w:history="1">
        <w:r w:rsidRPr="00FA127D">
          <w:rPr>
            <w:rStyle w:val="Hyperlink"/>
            <w:rFonts w:ascii="Arial" w:hAnsi="Arial" w:cs="Arial"/>
            <w:sz w:val="24"/>
            <w:szCs w:val="24"/>
            <w:lang w:val="cy-GB"/>
          </w:rPr>
          <w:t>learning.disability.transformation@flintshire.gov.uk</w:t>
        </w:r>
      </w:hyperlink>
      <w:r w:rsidRPr="00FA127D">
        <w:rPr>
          <w:rStyle w:val="Hyperlink"/>
          <w:rFonts w:ascii="Arial" w:hAnsi="Arial" w:cs="Arial"/>
          <w:sz w:val="24"/>
          <w:szCs w:val="24"/>
          <w:lang w:val="cy-GB"/>
        </w:rPr>
        <w:t xml:space="preserve"> </w:t>
      </w:r>
      <w:r w:rsidRPr="00FA127D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erbyn</w:t>
      </w:r>
      <w:r w:rsidRPr="00040EA4">
        <w:rPr>
          <w:rStyle w:val="Hyperlink"/>
          <w:rFonts w:ascii="Arial" w:hAnsi="Arial" w:cs="Arial"/>
          <w:sz w:val="24"/>
          <w:szCs w:val="24"/>
          <w:u w:val="none"/>
          <w:lang w:val="cy-GB"/>
        </w:rPr>
        <w:t xml:space="preserve"> </w:t>
      </w:r>
      <w:r w:rsidRPr="00242B00">
        <w:rPr>
          <w:rFonts w:ascii="Arial" w:hAnsi="Arial" w:cs="Arial"/>
          <w:sz w:val="24"/>
          <w:szCs w:val="24"/>
          <w:lang w:val="cy-GB"/>
        </w:rPr>
        <w:t>5pm</w:t>
      </w:r>
      <w:r w:rsidRPr="00242B00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</w:t>
      </w:r>
      <w:r w:rsidR="00242B00" w:rsidRPr="00242B00">
        <w:rPr>
          <w:rFonts w:ascii="Arial" w:hAnsi="Arial" w:cs="Arial"/>
          <w:sz w:val="24"/>
          <w:szCs w:val="24"/>
          <w:lang w:val="cy-GB"/>
        </w:rPr>
        <w:t>02/12</w:t>
      </w:r>
      <w:r w:rsidRPr="00242B00">
        <w:rPr>
          <w:rFonts w:ascii="Arial" w:hAnsi="Arial" w:cs="Arial"/>
          <w:sz w:val="24"/>
          <w:szCs w:val="24"/>
          <w:lang w:val="cy-GB"/>
        </w:rPr>
        <w:t>/2019.</w:t>
      </w:r>
      <w:r w:rsidRPr="00242B00">
        <w:rPr>
          <w:rFonts w:ascii="Arial" w:hAnsi="Arial" w:cs="Arial"/>
          <w:sz w:val="24"/>
          <w:szCs w:val="24"/>
        </w:rPr>
        <w:t xml:space="preserve"> </w:t>
      </w:r>
    </w:p>
    <w:p w:rsidR="00F825F1" w:rsidRPr="00242B00" w:rsidRDefault="00E750D7" w:rsidP="00E750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2B00">
        <w:rPr>
          <w:rFonts w:ascii="Arial" w:hAnsi="Arial" w:cs="Arial"/>
          <w:sz w:val="24"/>
          <w:szCs w:val="24"/>
          <w:lang w:val="cy-GB"/>
        </w:rPr>
        <w:t>Caiff e-bost yn cydnabod ein bod wedi derbyn ceisiadau ei anfon ar ôl y dyddiad cau, a b</w:t>
      </w:r>
      <w:r w:rsidR="004316E4" w:rsidRPr="00242B00">
        <w:rPr>
          <w:rFonts w:ascii="Arial" w:hAnsi="Arial" w:cs="Arial"/>
          <w:sz w:val="24"/>
          <w:szCs w:val="24"/>
          <w:lang w:val="cy-GB"/>
        </w:rPr>
        <w:t>ydd ymgeiswyr yn cael gwybod am f</w:t>
      </w:r>
      <w:r w:rsidRPr="00242B00">
        <w:rPr>
          <w:rFonts w:ascii="Arial" w:hAnsi="Arial" w:cs="Arial"/>
          <w:sz w:val="24"/>
          <w:szCs w:val="24"/>
          <w:lang w:val="cy-GB"/>
        </w:rPr>
        <w:t>anylion cyswllt ar gyfer ymholiadau sy’n ymwneud â’r broses o fynd ati i wneud cais.</w:t>
      </w:r>
      <w:r w:rsidRPr="00242B00">
        <w:rPr>
          <w:rFonts w:ascii="Arial" w:hAnsi="Arial" w:cs="Arial"/>
          <w:sz w:val="24"/>
          <w:szCs w:val="24"/>
        </w:rPr>
        <w:t xml:space="preserve">    </w:t>
      </w:r>
    </w:p>
    <w:p w:rsidR="00E750D7" w:rsidRPr="00242B00" w:rsidRDefault="004840A8" w:rsidP="00E750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2B00">
        <w:rPr>
          <w:rFonts w:ascii="Arial" w:hAnsi="Arial" w:cs="Arial"/>
          <w:sz w:val="24"/>
          <w:szCs w:val="24"/>
          <w:lang w:val="cy-GB"/>
        </w:rPr>
        <w:t>Caiff ceisiadau eu hystyried gan banel gwerthuso'r Rhaglen Trawsnewid Anableddau Dysgu ar, neu o gwmpas 09/12/2019.</w:t>
      </w:r>
    </w:p>
    <w:p w:rsidR="00E750D7" w:rsidRPr="00E750D7" w:rsidRDefault="00E750D7" w:rsidP="00E750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50D7">
        <w:rPr>
          <w:rFonts w:ascii="Arial" w:hAnsi="Arial" w:cs="Arial"/>
          <w:sz w:val="24"/>
          <w:szCs w:val="24"/>
          <w:lang w:val="cy-GB"/>
        </w:rPr>
        <w:t>Bydd angen i bob penderfyniad ar geisiadau gael cymeradwyaeth Rheolwr Rhaglen/Bwrdd Prosiect y Rhaglen Trawsnewid Anableddau Dysgu.</w:t>
      </w:r>
      <w:r w:rsidRPr="00E750D7">
        <w:rPr>
          <w:rFonts w:ascii="Arial" w:hAnsi="Arial" w:cs="Arial"/>
          <w:sz w:val="24"/>
          <w:szCs w:val="24"/>
        </w:rPr>
        <w:t xml:space="preserve"> </w:t>
      </w:r>
    </w:p>
    <w:p w:rsidR="00E750D7" w:rsidRPr="00E750D7" w:rsidRDefault="00E750D7" w:rsidP="00E750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50D7">
        <w:rPr>
          <w:rFonts w:ascii="Arial" w:hAnsi="Arial" w:cs="Arial"/>
          <w:sz w:val="24"/>
          <w:szCs w:val="24"/>
          <w:lang w:val="cy-GB"/>
        </w:rPr>
        <w:t>Caiff ymgeiswyr eu hysbysu o benderfyniadau cyn gynted â phosib, a dim hwyrach na chanol mis Rhagfyr.</w:t>
      </w:r>
    </w:p>
    <w:p w:rsidR="00E750D7" w:rsidRPr="00E750D7" w:rsidRDefault="00E750D7" w:rsidP="00E750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50D7">
        <w:rPr>
          <w:rFonts w:ascii="Arial" w:hAnsi="Arial" w:cs="Arial"/>
          <w:sz w:val="24"/>
          <w:szCs w:val="24"/>
          <w:lang w:val="cy-GB"/>
        </w:rPr>
        <w:t>Nid oes hawl i apelio yn erbyn cais sy’n cael ei wrtho</w:t>
      </w:r>
      <w:r w:rsidR="004316E4">
        <w:rPr>
          <w:rFonts w:ascii="Arial" w:hAnsi="Arial" w:cs="Arial"/>
          <w:sz w:val="24"/>
          <w:szCs w:val="24"/>
          <w:lang w:val="cy-GB"/>
        </w:rPr>
        <w:t>d.</w:t>
      </w:r>
      <w:r w:rsidR="004316E4" w:rsidRPr="00E750D7">
        <w:t xml:space="preserve"> </w:t>
      </w:r>
    </w:p>
    <w:p w:rsidR="00E750D7" w:rsidRPr="00E750D7" w:rsidRDefault="00E750D7" w:rsidP="00E750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50D7">
        <w:rPr>
          <w:rFonts w:ascii="Arial" w:hAnsi="Arial" w:cs="Arial"/>
          <w:sz w:val="24"/>
          <w:szCs w:val="24"/>
          <w:lang w:val="cy-GB"/>
        </w:rPr>
        <w:t>Pan fo’n bosib, bydd prosiectau a noddir yn dechrau o fis Ionawr 2020, a bydd taliadau yn cael eu gwneud o'r dyddiad hwnnw ymlaen.</w:t>
      </w:r>
      <w:r w:rsidR="00040EA4" w:rsidRPr="00E750D7">
        <w:rPr>
          <w:rFonts w:ascii="Arial" w:hAnsi="Arial" w:cs="Arial"/>
          <w:sz w:val="24"/>
          <w:szCs w:val="24"/>
        </w:rPr>
        <w:t xml:space="preserve"> </w:t>
      </w:r>
      <w:r w:rsidRPr="00E750D7">
        <w:rPr>
          <w:rFonts w:ascii="Arial" w:hAnsi="Arial" w:cs="Arial"/>
          <w:sz w:val="24"/>
          <w:szCs w:val="24"/>
        </w:rPr>
        <w:br w:type="page"/>
      </w:r>
    </w:p>
    <w:p w:rsidR="00BA2DB7" w:rsidRPr="00F6775F" w:rsidRDefault="00BA2DB7" w:rsidP="00E75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6332"/>
      </w:tblGrid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Enw'r sefydliad a chyfeiriad</w:t>
            </w: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B7" w:rsidRPr="002C039F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04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04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>Statws Sefydliadol (ticiwch y rhai priodol)</w:t>
            </w: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Menter Gymdeithasol                               </w:t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</w:p>
          <w:p w:rsidR="00BA2DB7" w:rsidRPr="00F04981" w:rsidRDefault="00E750D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Cwmni cydweithredol                        </w:t>
            </w:r>
            <w:r w:rsidR="004316E4">
              <w:rPr>
                <w:rFonts w:ascii="Arial" w:hAnsi="Arial" w:cs="Arial"/>
                <w:sz w:val="24"/>
                <w:szCs w:val="24"/>
                <w:lang w:val="cy-GB"/>
              </w:rPr>
              <w:t xml:space="preserve">    </w:t>
            </w: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   </w:t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  <w:r w:rsidR="00BA2DB7" w:rsidRPr="00E750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Elusen                                             </w:t>
            </w:r>
            <w:r w:rsidR="004316E4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</w:t>
            </w: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</w:p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Nid er elw                                      </w:t>
            </w:r>
            <w:r w:rsidR="004316E4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</w:t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</w:p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Cwmni Buddiannau Cymunedol        </w:t>
            </w:r>
            <w:r w:rsidR="004316E4">
              <w:rPr>
                <w:rFonts w:ascii="Arial" w:hAnsi="Arial" w:cs="Arial"/>
                <w:sz w:val="24"/>
                <w:szCs w:val="24"/>
                <w:lang w:val="cy-GB"/>
              </w:rPr>
              <w:t xml:space="preserve">    </w:t>
            </w: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="004316E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</w:p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32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Eraill, nodwch                         </w:t>
            </w:r>
            <w:r w:rsidR="004316E4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</w:t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</w:p>
          <w:p w:rsidR="00BA2DB7" w:rsidRPr="00F04981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………………………………………………..</w:t>
            </w: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Enw'r Prosiect</w:t>
            </w: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DB7" w:rsidTr="00E750D7">
        <w:tc>
          <w:tcPr>
            <w:tcW w:w="10188" w:type="dxa"/>
            <w:gridSpan w:val="2"/>
            <w:shd w:val="clear" w:color="auto" w:fill="D9D9D9" w:themeFill="background1" w:themeFillShade="D9"/>
          </w:tcPr>
          <w:p w:rsidR="00BA2DB7" w:rsidRPr="00E750D7" w:rsidRDefault="00E750D7" w:rsidP="00E750D7">
            <w:pPr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prosiect</w:t>
            </w:r>
          </w:p>
          <w:p w:rsidR="00BA2DB7" w:rsidRPr="00E750D7" w:rsidRDefault="00E750D7" w:rsidP="00040E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50D7">
              <w:rPr>
                <w:rFonts w:ascii="Arial" w:hAnsi="Arial" w:cs="Arial"/>
                <w:i/>
                <w:sz w:val="24"/>
                <w:szCs w:val="24"/>
                <w:lang w:val="cy-GB"/>
              </w:rPr>
              <w:t>Darparwch amlinelliad cryno o beth mae'r prosiect yn bwriadu ei gyflawni.</w:t>
            </w:r>
            <w:r w:rsidR="00BA2DB7" w:rsidRPr="00E750D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750D7">
              <w:rPr>
                <w:rFonts w:ascii="Arial" w:hAnsi="Arial" w:cs="Arial"/>
                <w:i/>
                <w:sz w:val="24"/>
                <w:szCs w:val="24"/>
                <w:lang w:val="cy-GB"/>
              </w:rPr>
              <w:t>Cynhwyswch fanylion y dystiolaeth o angen, a pham eich bod yn credu fod y cynnig yn arloesol.</w:t>
            </w:r>
          </w:p>
        </w:tc>
      </w:tr>
      <w:tr w:rsidR="00BA2DB7" w:rsidTr="00E750D7">
        <w:tc>
          <w:tcPr>
            <w:tcW w:w="10188" w:type="dxa"/>
            <w:gridSpan w:val="2"/>
          </w:tcPr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DB7" w:rsidTr="00E750D7">
        <w:tc>
          <w:tcPr>
            <w:tcW w:w="10188" w:type="dxa"/>
            <w:gridSpan w:val="2"/>
            <w:shd w:val="clear" w:color="auto" w:fill="D9D9D9" w:themeFill="background1" w:themeFillShade="D9"/>
          </w:tcPr>
          <w:p w:rsidR="00BA2DB7" w:rsidRDefault="00E750D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Nodwch pa</w:t>
            </w:r>
            <w:r w:rsidR="004316E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rai o’r b</w:t>
            </w: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laenoriaethau canlynol y mae’r prosiect yn gobeithio mynd i’r afael â nhw</w:t>
            </w:r>
            <w:r w:rsidR="00BA2DB7" w:rsidRPr="00E75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2DB7" w:rsidRPr="00F049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A2DB7" w:rsidRPr="00E750D7" w:rsidRDefault="00E750D7" w:rsidP="00040EA4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50D7">
              <w:rPr>
                <w:rFonts w:ascii="Arial" w:hAnsi="Arial" w:cs="Arial"/>
                <w:i/>
                <w:sz w:val="24"/>
                <w:szCs w:val="24"/>
                <w:lang w:val="cy-GB"/>
              </w:rPr>
              <w:t>Ticiwch bob un sy’n berthnasol a rhowc</w:t>
            </w:r>
            <w:r w:rsidR="009C1AA5">
              <w:rPr>
                <w:rFonts w:ascii="Arial" w:hAnsi="Arial" w:cs="Arial"/>
                <w:i/>
                <w:sz w:val="24"/>
                <w:szCs w:val="24"/>
                <w:lang w:val="cy-GB"/>
              </w:rPr>
              <w:t>h fanylion cryno</w:t>
            </w:r>
            <w:r w:rsidRPr="00E750D7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o sut mae’r prosiect yn bwriadu mynd i’r afael â’r flaenoriaeth yn y rhannau perthnasol</w:t>
            </w:r>
          </w:p>
        </w:tc>
      </w:tr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E750D7">
            <w:pPr>
              <w:jc w:val="both"/>
              <w:rPr>
                <w:rFonts w:ascii="Arial" w:hAnsi="Arial" w:cs="Arial"/>
                <w:sz w:val="32"/>
                <w:szCs w:val="24"/>
              </w:rPr>
            </w:pP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t xml:space="preserve"> Cefnogi’r gwaith o integreiddio gwasanaethau iechyd a gofal cymdeithasol er mwyn darparu gofal di-dor</w:t>
            </w:r>
          </w:p>
          <w:p w:rsidR="00BA2DB7" w:rsidRPr="00274923" w:rsidRDefault="00BA2DB7" w:rsidP="00E750D7">
            <w:pPr>
              <w:pStyle w:val="ListParagraph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BA2DB7" w:rsidRPr="00274923" w:rsidRDefault="00BA2DB7" w:rsidP="00E750D7">
            <w:pPr>
              <w:pStyle w:val="ListParagraph"/>
              <w:ind w:left="0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E750D7">
            <w:pPr>
              <w:jc w:val="both"/>
              <w:rPr>
                <w:rFonts w:ascii="Arial" w:hAnsi="Arial" w:cs="Arial"/>
                <w:sz w:val="32"/>
                <w:szCs w:val="24"/>
              </w:rPr>
            </w:pP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t xml:space="preserve"> Cefnogi datblygu’r gweithlu er mwyn creu gwell ymwybyddiaeth o faterion anabledd.</w:t>
            </w:r>
          </w:p>
          <w:p w:rsidR="00BA2DB7" w:rsidRPr="00274923" w:rsidRDefault="00BA2DB7" w:rsidP="00E750D7">
            <w:pPr>
              <w:pStyle w:val="ListParagraph"/>
              <w:ind w:left="0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274923" w:rsidRDefault="00E750D7" w:rsidP="00E750D7">
            <w:pPr>
              <w:pStyle w:val="ListParagraph"/>
              <w:ind w:left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t xml:space="preserve"> Gwella’r broses o gomisiynu a chaffael a chynyddu’r ystod o dai a chefnogaeth</w:t>
            </w:r>
            <w:r w:rsidR="00BA2DB7" w:rsidRPr="00E750D7">
              <w:rPr>
                <w:rFonts w:ascii="Arial" w:hAnsi="Arial" w:cs="Arial"/>
                <w:b/>
                <w:strike/>
                <w:sz w:val="32"/>
                <w:szCs w:val="24"/>
              </w:rPr>
              <w:t xml:space="preserve"> </w:t>
            </w:r>
          </w:p>
          <w:p w:rsidR="00BA2DB7" w:rsidRPr="00274923" w:rsidRDefault="00BA2DB7" w:rsidP="00E750D7">
            <w:pPr>
              <w:pStyle w:val="ListParagraph"/>
              <w:ind w:left="0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E750D7">
            <w:pPr>
              <w:spacing w:after="240"/>
              <w:jc w:val="both"/>
              <w:rPr>
                <w:rFonts w:ascii="Arial" w:hAnsi="Arial" w:cs="Arial"/>
                <w:sz w:val="32"/>
                <w:szCs w:val="24"/>
              </w:rPr>
            </w:pP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t xml:space="preserve"> Hyrwyddo’r defnydd o dechnoleg gynorthwyol i helpu pobl i fod yn fwy annibynnol </w:t>
            </w:r>
          </w:p>
          <w:p w:rsidR="00BA2DB7" w:rsidRPr="00274923" w:rsidRDefault="00BA2DB7" w:rsidP="00E750D7">
            <w:pPr>
              <w:pStyle w:val="ListParagraph"/>
              <w:ind w:left="0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BA2DB7" w:rsidRPr="00274923" w:rsidRDefault="00BA2DB7" w:rsidP="00E750D7">
            <w:pPr>
              <w:pStyle w:val="ListParagraph"/>
              <w:ind w:left="0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DB7" w:rsidRPr="00E750D7" w:rsidRDefault="00E750D7" w:rsidP="00E750D7">
            <w:pPr>
              <w:spacing w:after="240"/>
              <w:jc w:val="both"/>
              <w:rPr>
                <w:rFonts w:ascii="Arial" w:hAnsi="Arial" w:cs="Arial"/>
                <w:sz w:val="32"/>
                <w:szCs w:val="24"/>
              </w:rPr>
            </w:pP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sym w:font="Wingdings" w:char="F071"/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t xml:space="preserve"> Hybu newid cymunedol a diwylliannol a/neu gynyddu’r nifer o bobl sydd ag </w:t>
            </w:r>
            <w:r w:rsidR="00CD7560">
              <w:rPr>
                <w:rFonts w:ascii="Arial" w:hAnsi="Arial" w:cs="Arial"/>
                <w:sz w:val="32"/>
                <w:szCs w:val="32"/>
                <w:lang w:val="cy-GB"/>
              </w:rPr>
              <w:t>anableddau dysgu sydd naill ai’</w:t>
            </w:r>
            <w:r w:rsidRPr="00E750D7">
              <w:rPr>
                <w:rFonts w:ascii="Arial" w:hAnsi="Arial" w:cs="Arial"/>
                <w:sz w:val="32"/>
                <w:szCs w:val="32"/>
                <w:lang w:val="cy-GB"/>
              </w:rPr>
              <w:t>n cael eu cyflogi, mewn hyfforddiant neu’n gwirfoddoli.</w:t>
            </w:r>
          </w:p>
          <w:p w:rsidR="00BA2DB7" w:rsidRPr="00274923" w:rsidRDefault="00BA2DB7" w:rsidP="00E750D7">
            <w:pPr>
              <w:pStyle w:val="ListParagraph"/>
              <w:ind w:left="0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DB7" w:rsidTr="00E750D7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Gan gyfeirio at egwyddorion </w:t>
            </w:r>
            <w:r w:rsidR="00242B00">
              <w:rPr>
                <w:rFonts w:ascii="Arial" w:hAnsi="Arial" w:cs="Arial"/>
                <w:b/>
                <w:sz w:val="24"/>
                <w:szCs w:val="24"/>
                <w:lang w:val="cy-GB"/>
              </w:rPr>
              <w:t>cyd-gynhyrchu</w:t>
            </w: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, eglurwch sut mae’r cynnig hwn wedi cael ei gyd-gynhyrchu a sut y bydd yn cael ei gyd-gynhyrchu.</w:t>
            </w: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DB7" w:rsidTr="00E750D7">
        <w:tc>
          <w:tcPr>
            <w:tcW w:w="10188" w:type="dxa"/>
            <w:gridSpan w:val="2"/>
            <w:tcBorders>
              <w:bottom w:val="nil"/>
            </w:tcBorders>
            <w:shd w:val="clear" w:color="auto" w:fill="auto"/>
          </w:tcPr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9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A2DB7" w:rsidTr="00E750D7">
        <w:tc>
          <w:tcPr>
            <w:tcW w:w="1018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BA2DB7" w:rsidRPr="00BD2E6E" w:rsidRDefault="00E750D7" w:rsidP="00E750D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Beth fydd effaith y prosiect hwn? </w:t>
            </w:r>
          </w:p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E750D7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Nodwch fanylion y canlyniadau disgwyliedig a sut y bydd y rhain yn cael eu dangos </w:t>
            </w: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B7" w:rsidTr="00E750D7">
        <w:tc>
          <w:tcPr>
            <w:tcW w:w="10188" w:type="dxa"/>
            <w:gridSpan w:val="2"/>
            <w:tcBorders>
              <w:bottom w:val="nil"/>
            </w:tcBorders>
            <w:shd w:val="clear" w:color="auto" w:fill="auto"/>
          </w:tcPr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B7" w:rsidTr="00E750D7">
        <w:tc>
          <w:tcPr>
            <w:tcW w:w="1018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BA2DB7" w:rsidRPr="00E750D7" w:rsidRDefault="00E750D7" w:rsidP="00040EA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Darparwch unrhyw werth ychwanegol/manteision cymunedol </w:t>
            </w:r>
          </w:p>
        </w:tc>
      </w:tr>
      <w:tr w:rsidR="00BA2DB7" w:rsidTr="00E750D7">
        <w:tc>
          <w:tcPr>
            <w:tcW w:w="10188" w:type="dxa"/>
            <w:gridSpan w:val="2"/>
            <w:tcBorders>
              <w:bottom w:val="nil"/>
            </w:tcBorders>
            <w:shd w:val="clear" w:color="auto" w:fill="auto"/>
          </w:tcPr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tcBorders>
              <w:bottom w:val="nil"/>
            </w:tcBorders>
            <w:shd w:val="clear" w:color="auto" w:fill="D9D9D9" w:themeFill="background1" w:themeFillShade="D9"/>
          </w:tcPr>
          <w:p w:rsidR="00BA2DB7" w:rsidRPr="00BD2E6E" w:rsidRDefault="00E750D7" w:rsidP="00E750D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Ym mhle fydd y prosiect?</w:t>
            </w:r>
            <w:r w:rsidR="00BA2DB7" w:rsidRPr="00E750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A2DB7" w:rsidRPr="00E750D7" w:rsidRDefault="00E750D7" w:rsidP="00040EA4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E750D7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Nodwch pa sir neu siroedd </w:t>
            </w:r>
          </w:p>
        </w:tc>
        <w:tc>
          <w:tcPr>
            <w:tcW w:w="7371" w:type="dxa"/>
            <w:tcBorders>
              <w:bottom w:val="nil"/>
            </w:tcBorders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tcBorders>
              <w:bottom w:val="nil"/>
            </w:tcBorders>
            <w:shd w:val="clear" w:color="auto" w:fill="D9D9D9" w:themeFill="background1" w:themeFillShade="D9"/>
          </w:tcPr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Pwy fydd yn cael eu cefnogi? </w:t>
            </w:r>
          </w:p>
          <w:p w:rsidR="00BA2DB7" w:rsidRPr="00E750D7" w:rsidRDefault="00040EA4" w:rsidP="00040EA4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E750D7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E750D7" w:rsidRPr="00E750D7">
              <w:rPr>
                <w:rFonts w:ascii="Arial" w:hAnsi="Arial" w:cs="Arial"/>
                <w:i/>
                <w:sz w:val="24"/>
                <w:szCs w:val="24"/>
                <w:lang w:val="cy-GB"/>
              </w:rPr>
              <w:t>(Oedolion/plant/gofalwyr?)</w:t>
            </w:r>
          </w:p>
        </w:tc>
        <w:tc>
          <w:tcPr>
            <w:tcW w:w="7371" w:type="dxa"/>
            <w:tcBorders>
              <w:bottom w:val="nil"/>
            </w:tcBorders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tcBorders>
              <w:top w:val="nil"/>
            </w:tcBorders>
            <w:shd w:val="clear" w:color="auto" w:fill="D9D9D9" w:themeFill="background1" w:themeFillShade="D9"/>
          </w:tcPr>
          <w:p w:rsidR="00BA2DB7" w:rsidRPr="00F04981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c>
          <w:tcPr>
            <w:tcW w:w="2817" w:type="dxa"/>
            <w:shd w:val="clear" w:color="auto" w:fill="D9D9D9" w:themeFill="background1" w:themeFillShade="D9"/>
          </w:tcPr>
          <w:p w:rsidR="00BA2DB7" w:rsidRPr="00BD2E6E" w:rsidRDefault="00E750D7" w:rsidP="00040EA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Tua faint o bobl y rhagwelir fydd yn elwa o’r prosiect?</w:t>
            </w:r>
            <w:r w:rsidR="00BA2DB7" w:rsidRPr="00E750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2DB7" w:rsidRPr="00BD2E6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rPr>
          <w:trHeight w:val="1255"/>
        </w:trPr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E750D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Swm gofynnol</w:t>
            </w:r>
          </w:p>
          <w:p w:rsidR="00BA2DB7" w:rsidRPr="00F04981" w:rsidRDefault="00BA2DB7" w:rsidP="00E750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Pr="00E750D7" w:rsidRDefault="00E750D7" w:rsidP="00E750D7">
            <w:pPr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>Rhowch ddadansoddiad o sut y bydd yr arian yn cael ei wario:</w:t>
            </w: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D7" w:rsidTr="00E750D7">
        <w:trPr>
          <w:trHeight w:val="1255"/>
        </w:trPr>
        <w:tc>
          <w:tcPr>
            <w:tcW w:w="2817" w:type="dxa"/>
            <w:shd w:val="clear" w:color="auto" w:fill="D9D9D9" w:themeFill="background1" w:themeFillShade="D9"/>
          </w:tcPr>
          <w:p w:rsidR="00BA2DB7" w:rsidRPr="00E750D7" w:rsidRDefault="00E750D7" w:rsidP="00040EA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Nodwch amlinelliad o’r amserlen i’w weithredu a’i gyflwyno.</w:t>
            </w:r>
          </w:p>
        </w:tc>
        <w:tc>
          <w:tcPr>
            <w:tcW w:w="7371" w:type="dxa"/>
          </w:tcPr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DB7" w:rsidRPr="002C039F" w:rsidRDefault="00BA2DB7" w:rsidP="00BA2DB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DB7" w:rsidTr="00E750D7">
        <w:tc>
          <w:tcPr>
            <w:tcW w:w="10173" w:type="dxa"/>
            <w:shd w:val="clear" w:color="auto" w:fill="D9D9D9" w:themeFill="background1" w:themeFillShade="D9"/>
          </w:tcPr>
          <w:p w:rsidR="00BA2DB7" w:rsidRPr="00BD2E6E" w:rsidRDefault="00E750D7" w:rsidP="00E750D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Sut byddwch yn sicrhau bod y prosiect yn gallu cefnogi pobl yn ddiogel ac yn addas, ac y bydd yn hybu cyfle cyfartal?</w:t>
            </w:r>
            <w:r w:rsidR="00BA2DB7" w:rsidRPr="00E750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A2DB7" w:rsidRDefault="00040EA4" w:rsidP="00040E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 </w:t>
            </w:r>
            <w:r w:rsidR="00E750D7" w:rsidRPr="00E750D7">
              <w:rPr>
                <w:rFonts w:ascii="Arial" w:hAnsi="Arial" w:cs="Arial"/>
                <w:sz w:val="24"/>
                <w:szCs w:val="24"/>
                <w:lang w:val="cy-GB"/>
              </w:rPr>
              <w:t>(e.e. cadarnhad o bolisi sefydliadol a gweithdrefnau megis yswiriant atebolrwydd cyhoeddus, gweithdrefnau iechyd a diogelwch, polisi’r Gymraeg, gwiriad y Gwasanaeth Datgelu a Gwahardd, datganiadau cyfle cyfartal</w:t>
            </w:r>
            <w:r w:rsidR="00CD7560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E750D7" w:rsidRPr="00E750D7">
              <w:rPr>
                <w:rFonts w:ascii="Arial" w:hAnsi="Arial" w:cs="Arial"/>
                <w:sz w:val="24"/>
                <w:szCs w:val="24"/>
                <w:lang w:val="cy-GB"/>
              </w:rPr>
              <w:t xml:space="preserve"> pan fo’n briodol)</w:t>
            </w:r>
            <w:r w:rsidR="00BA2DB7" w:rsidRPr="00E75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2DB7" w:rsidRPr="00E81F6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BA2DB7" w:rsidTr="00E750D7">
        <w:tc>
          <w:tcPr>
            <w:tcW w:w="10173" w:type="dxa"/>
          </w:tcPr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B7" w:rsidTr="00E750D7">
        <w:tc>
          <w:tcPr>
            <w:tcW w:w="10173" w:type="dxa"/>
            <w:shd w:val="clear" w:color="auto" w:fill="D9D9D9" w:themeFill="background1" w:themeFillShade="D9"/>
          </w:tcPr>
          <w:p w:rsidR="00BA2DB7" w:rsidRPr="00E81F6E" w:rsidRDefault="00E750D7" w:rsidP="00E750D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Bydd cyfnod penodol ar y nawdd hwn.</w:t>
            </w:r>
            <w:r w:rsidR="00BA2DB7" w:rsidRPr="00E750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Os yw hwn yn brosiect tymor hir, darparwch fanylion o sut bydd y prosiect yn cael ei gynnal tu hwnt i gyfnod y nawdd.</w:t>
            </w:r>
            <w:r w:rsidR="00BA2DB7" w:rsidRPr="00E750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50D7">
              <w:rPr>
                <w:rFonts w:ascii="Arial" w:hAnsi="Arial" w:cs="Arial"/>
                <w:b/>
                <w:sz w:val="24"/>
                <w:szCs w:val="24"/>
                <w:lang w:val="cy-GB"/>
              </w:rPr>
              <w:t>Os yw hwn yn brosiect cyfnod penodol, darparwch fanylion o strategaeth gwblhau realistig, a sut y bydd addysg yn cael ei rhannu.</w:t>
            </w:r>
            <w:r w:rsidR="00BA2DB7" w:rsidRPr="00E75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2DB7" w:rsidRPr="00F049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B7" w:rsidTr="00E750D7">
        <w:tc>
          <w:tcPr>
            <w:tcW w:w="10173" w:type="dxa"/>
          </w:tcPr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DB7" w:rsidRDefault="00BA2DB7" w:rsidP="00BA2DB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0"/>
        <w:gridCol w:w="5400"/>
      </w:tblGrid>
      <w:tr w:rsidR="00BA2DB7" w:rsidTr="00E750D7">
        <w:tc>
          <w:tcPr>
            <w:tcW w:w="4219" w:type="dxa"/>
            <w:shd w:val="clear" w:color="auto" w:fill="D9D9D9" w:themeFill="background1" w:themeFillShade="D9"/>
          </w:tcPr>
          <w:p w:rsidR="00BA2DB7" w:rsidRPr="00E750D7" w:rsidRDefault="00E750D7" w:rsidP="00040EA4">
            <w:pPr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Llofnodwyd ar ran y Sefydliad gan:</w:t>
            </w:r>
          </w:p>
        </w:tc>
        <w:tc>
          <w:tcPr>
            <w:tcW w:w="5954" w:type="dxa"/>
          </w:tcPr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B7" w:rsidTr="00E750D7">
        <w:tc>
          <w:tcPr>
            <w:tcW w:w="4219" w:type="dxa"/>
            <w:shd w:val="clear" w:color="auto" w:fill="D9D9D9" w:themeFill="background1" w:themeFillShade="D9"/>
          </w:tcPr>
          <w:p w:rsidR="00BA2DB7" w:rsidRPr="00E750D7" w:rsidRDefault="00E750D7" w:rsidP="00040EA4">
            <w:pPr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>Dynodiad</w:t>
            </w:r>
          </w:p>
        </w:tc>
        <w:tc>
          <w:tcPr>
            <w:tcW w:w="5954" w:type="dxa"/>
          </w:tcPr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B7" w:rsidTr="00E750D7">
        <w:tc>
          <w:tcPr>
            <w:tcW w:w="4219" w:type="dxa"/>
            <w:shd w:val="clear" w:color="auto" w:fill="D9D9D9" w:themeFill="background1" w:themeFillShade="D9"/>
          </w:tcPr>
          <w:p w:rsidR="00BA2DB7" w:rsidRPr="00E750D7" w:rsidRDefault="00E750D7" w:rsidP="00040EA4">
            <w:pPr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5954" w:type="dxa"/>
          </w:tcPr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B7" w:rsidTr="00E750D7">
        <w:tc>
          <w:tcPr>
            <w:tcW w:w="4219" w:type="dxa"/>
            <w:shd w:val="clear" w:color="auto" w:fill="D9D9D9" w:themeFill="background1" w:themeFillShade="D9"/>
          </w:tcPr>
          <w:p w:rsidR="00BA2DB7" w:rsidRPr="00E750D7" w:rsidRDefault="00E750D7" w:rsidP="00040EA4">
            <w:pPr>
              <w:rPr>
                <w:rFonts w:ascii="Arial" w:hAnsi="Arial" w:cs="Arial"/>
                <w:sz w:val="24"/>
                <w:szCs w:val="24"/>
              </w:rPr>
            </w:pPr>
            <w:r w:rsidRPr="00E750D7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5954" w:type="dxa"/>
          </w:tcPr>
          <w:p w:rsidR="00BA2DB7" w:rsidRDefault="00BA2DB7" w:rsidP="00E750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DB7" w:rsidRPr="00F04981" w:rsidRDefault="00E750D7" w:rsidP="00E750D7">
      <w:pPr>
        <w:rPr>
          <w:rFonts w:ascii="Arial" w:hAnsi="Arial" w:cs="Arial"/>
          <w:sz w:val="24"/>
          <w:szCs w:val="24"/>
        </w:rPr>
      </w:pPr>
      <w:r w:rsidRPr="00E750D7">
        <w:rPr>
          <w:rFonts w:ascii="Arial" w:hAnsi="Arial" w:cs="Arial"/>
          <w:sz w:val="24"/>
          <w:szCs w:val="24"/>
          <w:lang w:val="cy-GB"/>
        </w:rPr>
        <w:t>Gellir darparu'r canllaw a'r ffurflen gais ar wahanol fformatau ar eich cais.</w:t>
      </w:r>
      <w:r w:rsidR="00BA2DB7" w:rsidRPr="00E750D7">
        <w:rPr>
          <w:rFonts w:ascii="Arial" w:hAnsi="Arial" w:cs="Arial"/>
          <w:sz w:val="24"/>
          <w:szCs w:val="24"/>
        </w:rPr>
        <w:t xml:space="preserve"> </w:t>
      </w:r>
    </w:p>
    <w:p w:rsidR="00242B00" w:rsidRDefault="00242B00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p w:rsidR="00B37B51" w:rsidRDefault="00242B00">
      <w:pPr>
        <w:rPr>
          <w:rFonts w:ascii="Arial" w:hAnsi="Arial" w:cs="Arial"/>
          <w:b/>
          <w:sz w:val="24"/>
          <w:szCs w:val="24"/>
          <w:u w:val="single"/>
        </w:rPr>
      </w:pPr>
      <w:r w:rsidRPr="00242B00">
        <w:rPr>
          <w:rFonts w:ascii="Arial" w:hAnsi="Arial" w:cs="Arial"/>
          <w:b/>
          <w:sz w:val="24"/>
          <w:szCs w:val="24"/>
          <w:u w:val="single"/>
        </w:rPr>
        <w:t>Atodiad 1 – themâu a blaenoriaethau o'r cyfnod mapio</w:t>
      </w:r>
    </w:p>
    <w:p w:rsidR="00242B00" w:rsidRPr="00242B00" w:rsidRDefault="00242B00" w:rsidP="00242B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b/>
          <w:sz w:val="24"/>
          <w:szCs w:val="24"/>
          <w:lang w:val="cy-GB"/>
        </w:rPr>
        <w:t>Themâu a Blaenoriaethau sy’n Ymddangos</w:t>
      </w: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35277B" wp14:editId="19386AD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65885" cy="911225"/>
            <wp:effectExtent l="0" t="0" r="571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1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i/>
          <w:sz w:val="24"/>
          <w:szCs w:val="24"/>
          <w:lang w:val="en-US"/>
        </w:rPr>
        <w:t xml:space="preserve">1. </w:t>
      </w:r>
      <w:r w:rsidRPr="00242B00">
        <w:rPr>
          <w:rFonts w:ascii="Arial" w:eastAsia="Times New Roman" w:hAnsi="Arial" w:cs="Arial"/>
          <w:i/>
          <w:sz w:val="24"/>
          <w:szCs w:val="24"/>
          <w:lang w:val="cy-GB"/>
        </w:rPr>
        <w:t xml:space="preserve">Themâu Cyffredinol </w:t>
      </w:r>
    </w:p>
    <w:p w:rsidR="00242B00" w:rsidRPr="00242B00" w:rsidRDefault="00242B00" w:rsidP="00242B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angen codi proffil cyffredinol a hawliau pobl gydag Anableddau Dysgu o fewn y gymuned ehangach a’r gweithlu cyffredinol.</w:t>
      </w:r>
    </w:p>
    <w:p w:rsidR="00242B00" w:rsidRPr="00242B00" w:rsidRDefault="00242B00" w:rsidP="00242B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pobl angen gwasanaethau di-dor – mae cytundebau o ran cyllid (rhwng Iechyd a Gofal Cymdeithasol) yn bwysig yn y bôn i gael gwared â’r rhwystrau i weithio’n integredig, ac mae strwythurau gwasanaeth Iechyd a Gofal Cymdeithasol angen cefnogaeth wrth bontio'n esmwyth i fyd oedolyn.</w:t>
      </w:r>
    </w:p>
    <w:p w:rsidR="00242B00" w:rsidRPr="00242B00" w:rsidRDefault="00242B00" w:rsidP="00242B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hAnsi="Arial" w:cs="Arial"/>
          <w:sz w:val="24"/>
          <w:szCs w:val="24"/>
          <w:lang w:val="cy-GB"/>
        </w:rPr>
        <w:t xml:space="preserve">Mae proffil ac anghenion pobl gydag anawsterau dysgu dwys a lluosog (PMLD) angen bod ar ben blaen meddyliau pobl mor aml, gan na glywir eu lleisiau ac nid yw heriau penodol yn cael eu cydnabod a'u hymateb.  </w:t>
      </w: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i/>
          <w:sz w:val="24"/>
          <w:szCs w:val="24"/>
          <w:lang w:val="en-US"/>
        </w:rPr>
        <w:t xml:space="preserve">2. </w:t>
      </w:r>
      <w:r w:rsidRPr="00242B00">
        <w:rPr>
          <w:rFonts w:ascii="Arial" w:eastAsia="Times New Roman" w:hAnsi="Arial" w:cs="Arial"/>
          <w:i/>
          <w:sz w:val="24"/>
          <w:szCs w:val="24"/>
          <w:lang w:val="cy-GB"/>
        </w:rPr>
        <w:t>Cael y gefnogaeth iawn</w:t>
      </w:r>
      <w:r w:rsidRPr="00242B00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 xml:space="preserve">Mae pobl angen eu cefnogi i gael mynediad at weithgareddau ac adnoddau ‘prif ffrwd’ fel y gallent fod yn aelodau actif o’u cymunedau lleol – mae grwpiau cymunedol angen gwybodaeth, cyngor a chymorth, fel y gallent gynnwys a galluogi pobli fod yn rhan o’u cymuned. 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angen cefnogaeth Taliad Uniongyrchol i unigolion a theuluoedd, i’w helpu i fodloni eu canlyniadau mewn ffyrdd sy’n canolbwyntio ar yr unigolyn, yn llawn dychymyg ac yn gynhwysol ac i helpu recriwtio staff.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hAnsi="Arial" w:cs="Arial"/>
          <w:sz w:val="24"/>
          <w:szCs w:val="24"/>
          <w:lang w:val="cy-GB"/>
        </w:rPr>
        <w:t>Mae angen Cefnogaeth Weithgar a Chymorth Ymddygiad Cadarnhaol gan ofalwyr a darparwyr i sicrhau bod unigolion gydag anghenion cymhleth yn gallu cael eu cefnogi’n briodol.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dulliau datblygu angen eu cynnwys a’u hymestyn i wasanaethau plant.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arnom angen sicrhau bod mynediad i gefnogaeth eiriolaeth dda i bobl gydag anawsterau dysgu dwys a lluosog (PMLD).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unigolion a’u teuluoedd angen cael eu cefnogi i gynllunio ar gyfer y dyfodol.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Dylai’r defnydd o dechnoleg ategu a gwella cefnogaeth a hyrwyddo annibyniaeth.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hAnsi="Arial" w:cs="Arial"/>
          <w:sz w:val="24"/>
          <w:szCs w:val="24"/>
          <w:lang w:val="cy-GB"/>
        </w:rPr>
        <w:t>Mae angen ystod briodol o opsiynau seibiant byr, gan gynnwys darpariaeth gwyliau, i unigolion a’u teuluoedd - mae opsiynau’n gyfyngedig.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teuluoedd angen gwybodaeth, cyngor a chymorth cyn-ddiagnostig (ac ôl-ddiagnostig) yn amserol, cydlynydd a sensitif ar wahân neu os nad yw unigolyn yn bodloni’r meini prawf am wasanaethau Anabledd Dysgu statudol.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42B00">
        <w:rPr>
          <w:rFonts w:ascii="Arial" w:eastAsia="Times New Roman" w:hAnsi="Arial" w:cs="Arial"/>
          <w:sz w:val="24"/>
          <w:szCs w:val="24"/>
          <w:lang w:val="cy-GB"/>
        </w:rPr>
        <w:t>Gallai ychydig o hyn ddod gan deuluoedd eraill.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hAnsi="Arial" w:cs="Arial"/>
          <w:sz w:val="24"/>
          <w:szCs w:val="24"/>
          <w:lang w:val="cy-GB"/>
        </w:rPr>
        <w:t>Mae unigolion a’u teuluoedd angen cymorth mewn argyfwng ac angen gwybod lle i fynd i gael cymorth mewn argyfwng.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hAnsi="Arial" w:cs="Arial"/>
          <w:sz w:val="24"/>
          <w:szCs w:val="24"/>
          <w:lang w:val="cy-GB"/>
        </w:rPr>
        <w:t>Mae’r rhanbarth angen paratoi’n llawn ar gyfer y newidiadau arfaethedig parthed Anghenion Dysgu Ychwanegol, ac mae hyn angen cynnwys rheoli disgwyliadau.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pobl angen gwybodaeth ac asesiad rheng flaen mewn iechyd a gofal cymdeithasol integredig.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hAnsi="Arial" w:cs="Arial"/>
          <w:sz w:val="24"/>
          <w:szCs w:val="24"/>
          <w:lang w:val="cy-GB"/>
        </w:rPr>
        <w:t>Mae arnom angen datblygu a chynnwys presgripsiynau cymdeithasol ar draws pob grŵp oedran.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hAnsi="Arial" w:cs="Arial"/>
          <w:sz w:val="24"/>
          <w:szCs w:val="24"/>
          <w:lang w:val="cy-GB"/>
        </w:rPr>
        <w:t>Mae angen datblygu'r farchnad darparu ar draws gwasanaethau plant, ac mae angen datganiad sefyllfa glir i ddarparwyr.</w:t>
      </w:r>
    </w:p>
    <w:p w:rsidR="00242B00" w:rsidRPr="00242B00" w:rsidRDefault="00242B00" w:rsidP="00242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hAnsi="Arial" w:cs="Arial"/>
          <w:sz w:val="24"/>
          <w:szCs w:val="24"/>
          <w:lang w:val="cy-GB"/>
        </w:rPr>
        <w:t>Mae angen gweithlu profiadol, sydd wedi cael hyfforddiant a chyda sgiliau parhaus, gyda staff sydd yn gwybod ac yn deall y bobl y maent yn eu cefnogi, ac yn fodlon rhoi cynnig ar ddulliau gwahanol, ac sydd â dull cadarnhaol sydd yn canolbwyntio ar unigolyn tuag at beryglon.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i/>
          <w:sz w:val="24"/>
          <w:szCs w:val="24"/>
          <w:lang w:val="en-US"/>
        </w:rPr>
        <w:t xml:space="preserve">3. </w:t>
      </w:r>
      <w:r w:rsidRPr="00242B00">
        <w:rPr>
          <w:rFonts w:ascii="Arial" w:eastAsia="Times New Roman" w:hAnsi="Arial" w:cs="Arial"/>
          <w:i/>
          <w:sz w:val="24"/>
          <w:szCs w:val="24"/>
          <w:lang w:val="cy-GB"/>
        </w:rPr>
        <w:t>Cael cyfeillgarwch a pherthnasau</w:t>
      </w:r>
      <w:r w:rsidRPr="00242B00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cyfeillgarwch a pherthnasau yn bwysig iawn i bobl – mae unigolion angen cael eu cefnogi a’u galluogi i gael cyfeillgarwch a pherthnasoedd ystyriol sydd yn ymestyn yn ehangach na ffiniau'r gwasanaeth.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242B00" w:rsidRPr="00242B00" w:rsidRDefault="00242B00" w:rsidP="00242B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Dylai cymorth statudol hyrwyddo yn hytrach nac atal cyfeillgarwch a pherthnasau.</w:t>
      </w:r>
    </w:p>
    <w:p w:rsidR="00242B00" w:rsidRPr="00242B00" w:rsidRDefault="00242B00" w:rsidP="00242B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242B00" w:rsidRPr="00242B00" w:rsidRDefault="00242B00" w:rsidP="00242B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42B00" w:rsidRPr="00242B00" w:rsidRDefault="00242B00" w:rsidP="00242B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42B00" w:rsidRPr="00242B00" w:rsidRDefault="00242B00" w:rsidP="00242B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i/>
          <w:sz w:val="24"/>
          <w:szCs w:val="24"/>
          <w:lang w:val="en-US"/>
        </w:rPr>
        <w:t xml:space="preserve">4. </w:t>
      </w:r>
      <w:r w:rsidRPr="00242B00">
        <w:rPr>
          <w:rFonts w:ascii="Arial" w:eastAsia="Times New Roman" w:hAnsi="Arial" w:cs="Arial"/>
          <w:i/>
          <w:sz w:val="24"/>
          <w:szCs w:val="24"/>
          <w:lang w:val="cy-GB"/>
        </w:rPr>
        <w:t>Bod â rhywle o safon i fyw</w:t>
      </w:r>
      <w:r w:rsidRPr="00242B00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hAnsi="Arial" w:cs="Arial"/>
          <w:sz w:val="24"/>
          <w:szCs w:val="24"/>
          <w:lang w:val="cy-GB"/>
        </w:rPr>
        <w:t>Mae potensial i ddatblygu tai â chymorth a gomisiynir ar y cyd yn isranbarthol.</w:t>
      </w:r>
    </w:p>
    <w:p w:rsidR="00242B00" w:rsidRPr="00242B00" w:rsidRDefault="00242B00" w:rsidP="00242B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angen mwy o ystod o opsiynau llety a gwyliau byr i bobl ifanc dan 18 oed.</w:t>
      </w:r>
    </w:p>
    <w:p w:rsidR="00242B00" w:rsidRPr="00242B00" w:rsidRDefault="00242B00" w:rsidP="00242B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Mae opsiynau llety ar gyfer pob oedran angen cynnwys:-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camu i fyny, camu i lawr;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ymatebi i argyfwng;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cynllunio ymlaen;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cefnogaeth i bobl sydd ag anghenion cymhleth;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cefnogaeth i rieni sydd ag anableddau dysgu;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cefnogaeth drws ffrynt blaen a rennir;</w:t>
      </w:r>
      <w:r w:rsidRPr="00242B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lleoliadau/ rhannu bywydau oedolyn;</w:t>
      </w:r>
    </w:p>
    <w:p w:rsidR="00242B00" w:rsidRPr="00242B00" w:rsidRDefault="00242B00" w:rsidP="00242B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sz w:val="24"/>
          <w:szCs w:val="24"/>
          <w:lang w:val="cy-GB"/>
        </w:rPr>
        <w:t>cyfleoedd tai â chymorth traws ffiniol lle bo’n briodol</w:t>
      </w:r>
    </w:p>
    <w:p w:rsidR="00242B00" w:rsidRPr="00242B00" w:rsidRDefault="00242B00" w:rsidP="00242B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42B00" w:rsidRPr="00242B00" w:rsidRDefault="00242B00" w:rsidP="00242B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242B00">
        <w:rPr>
          <w:rFonts w:ascii="Arial" w:eastAsia="Times New Roman" w:hAnsi="Arial" w:cs="Arial"/>
          <w:i/>
          <w:sz w:val="24"/>
          <w:szCs w:val="24"/>
          <w:lang w:val="en-US"/>
        </w:rPr>
        <w:t xml:space="preserve">5. </w:t>
      </w:r>
      <w:r w:rsidRPr="00242B00">
        <w:rPr>
          <w:rFonts w:ascii="Arial" w:eastAsia="Times New Roman" w:hAnsi="Arial" w:cs="Arial"/>
          <w:i/>
          <w:sz w:val="24"/>
          <w:szCs w:val="24"/>
          <w:lang w:val="cy-GB"/>
        </w:rPr>
        <w:t>Bod yn iach</w:t>
      </w:r>
      <w:r w:rsidRPr="00242B00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Mae angen gwella’r nifer sy’n cymryd gwiriadau iechyd, yn arbennig mewn ardaloedd lle mae’r niferoedd yn isel.</w:t>
      </w:r>
      <w:r w:rsidRPr="00242B0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:rsidR="00242B00" w:rsidRPr="00242B00" w:rsidRDefault="00242B00" w:rsidP="00242B00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Mae pobl angen mynediad at wybodaeth ynghylch byw’n iach, sgrinio iechyd a gwiriadau iechyd</w:t>
      </w:r>
    </w:p>
    <w:p w:rsidR="00242B00" w:rsidRPr="00242B00" w:rsidRDefault="00242B00" w:rsidP="00242B00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Weithiau mae pobl angen cymorth i gael mynediad at apwyntiadau a sgrinio iechyd.</w:t>
      </w:r>
    </w:p>
    <w:p w:rsidR="00242B00" w:rsidRPr="00242B00" w:rsidRDefault="00242B00" w:rsidP="00242B00">
      <w:pPr>
        <w:spacing w:after="0" w:line="259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242B00" w:rsidRPr="00242B00" w:rsidRDefault="00242B00" w:rsidP="00242B00">
      <w:pPr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6. </w:t>
      </w:r>
      <w:r w:rsidRPr="00242B00">
        <w:rPr>
          <w:rFonts w:ascii="Arial" w:eastAsiaTheme="minorEastAsia" w:hAnsi="Arial" w:cs="Arial"/>
          <w:i/>
          <w:sz w:val="24"/>
          <w:szCs w:val="24"/>
          <w:lang w:val="cy-GB" w:eastAsia="en-GB"/>
        </w:rPr>
        <w:t>Bod yn ddiogel</w:t>
      </w:r>
    </w:p>
    <w:p w:rsidR="00242B00" w:rsidRPr="00242B00" w:rsidRDefault="00242B00" w:rsidP="00242B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Dylai technoleg fod ar gael a’i ddefnyddio’n ehangach</w:t>
      </w:r>
    </w:p>
    <w:p w:rsidR="00242B00" w:rsidRPr="00242B00" w:rsidRDefault="00242B00" w:rsidP="00242B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hAnsi="Arial" w:cs="Arial"/>
          <w:sz w:val="24"/>
          <w:szCs w:val="24"/>
          <w:lang w:val="cy-GB"/>
        </w:rPr>
        <w:t>Mae angen datblygu, peilot a gwerthuso Apiau ffonau ac IPad</w:t>
      </w:r>
      <w:r w:rsidRPr="00242B00">
        <w:rPr>
          <w:rFonts w:eastAsiaTheme="minorEastAsia"/>
          <w:lang w:val="en-US"/>
        </w:rPr>
        <w:t xml:space="preserve"> </w:t>
      </w:r>
    </w:p>
    <w:p w:rsidR="00242B00" w:rsidRPr="00242B00" w:rsidRDefault="00242B00" w:rsidP="00242B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Mae angen cynnwys dulliau cadarnhaol at beryglon</w:t>
      </w:r>
    </w:p>
    <w:p w:rsidR="00242B00" w:rsidRPr="00242B00" w:rsidRDefault="00242B00" w:rsidP="00242B00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242B00" w:rsidRPr="00242B00" w:rsidRDefault="00242B00" w:rsidP="00242B00">
      <w:pPr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7. </w:t>
      </w:r>
      <w:r w:rsidRPr="00242B00">
        <w:rPr>
          <w:rFonts w:ascii="Arial" w:eastAsiaTheme="minorEastAsia" w:hAnsi="Arial" w:cs="Arial"/>
          <w:i/>
          <w:sz w:val="24"/>
          <w:szCs w:val="24"/>
          <w:lang w:val="cy-GB" w:eastAsia="en-GB"/>
        </w:rPr>
        <w:t>Bod â rhywbeth ystyrlon i'w wneud</w:t>
      </w:r>
    </w:p>
    <w:p w:rsidR="00242B00" w:rsidRPr="00242B00" w:rsidRDefault="00242B00" w:rsidP="00242B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Mae pobl eisiau gweithio a gwirfoddoli - mae angen rhagor o gyfleoedd sy'n cynnig ystod ehangach o brofiadau</w:t>
      </w:r>
    </w:p>
    <w:p w:rsidR="00242B00" w:rsidRPr="00242B00" w:rsidRDefault="00242B00" w:rsidP="00242B00">
      <w:pPr>
        <w:framePr w:hSpace="180" w:wrap="around" w:hAnchor="margin" w:y="-975"/>
        <w:spacing w:after="0" w:line="259" w:lineRule="auto"/>
        <w:ind w:left="36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242B00" w:rsidRPr="00242B00" w:rsidRDefault="00242B00" w:rsidP="00242B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Mae angen archwilio a mynd i’r afael â rhwystrau i recriwtio pobl ag anableddau dysgu yn y gweithlu</w:t>
      </w:r>
    </w:p>
    <w:p w:rsidR="00242B00" w:rsidRPr="00242B00" w:rsidRDefault="00242B00" w:rsidP="00242B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Pobl angen gwybodaeth a chyngor amserol a chywir ynghylch gwaith a ganiateir ac enillion therapiwtig ac mae angen ymchwilio i opsiynau gwaith rhannol, dros dro ac wedi’u hymchwilio’n llawn.</w:t>
      </w:r>
    </w:p>
    <w:p w:rsidR="00242B00" w:rsidRPr="00242B00" w:rsidRDefault="00242B00" w:rsidP="00242B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Dylid bod mwy o ddefnydd o Daliadau Uniongyrchol (gan gynnwys Taliadau Uniongyrchol cyfun) i hwyluso gwaith a gwirfoddoli i’r rheiny sydd angen cymorth yn y gweithle.</w:t>
      </w:r>
    </w:p>
    <w:p w:rsidR="00242B00" w:rsidRPr="00242B00" w:rsidRDefault="00242B00" w:rsidP="00242B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42B00">
        <w:rPr>
          <w:rFonts w:ascii="Arial" w:eastAsiaTheme="minorEastAsia" w:hAnsi="Arial" w:cs="Arial"/>
          <w:sz w:val="24"/>
          <w:szCs w:val="24"/>
          <w:lang w:val="cy-GB" w:eastAsia="en-GB"/>
        </w:rPr>
        <w:t>Mae cynlluniau megis Project Search angen eu harchwilio a’u hymestyn o bosibl.</w:t>
      </w:r>
    </w:p>
    <w:p w:rsidR="00242B00" w:rsidRPr="00242B00" w:rsidRDefault="00242B00">
      <w:pPr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bookmarkEnd w:id="1"/>
    </w:p>
    <w:p w:rsidR="00242B00" w:rsidRPr="004B26B1" w:rsidRDefault="00242B00">
      <w:pPr>
        <w:rPr>
          <w:rFonts w:ascii="Arial" w:hAnsi="Arial" w:cs="Arial"/>
          <w:sz w:val="24"/>
          <w:szCs w:val="24"/>
        </w:rPr>
      </w:pPr>
    </w:p>
    <w:sectPr w:rsidR="00242B00" w:rsidRPr="004B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07" w:rsidRDefault="00706807" w:rsidP="007F662F">
      <w:pPr>
        <w:spacing w:after="0" w:line="240" w:lineRule="auto"/>
      </w:pPr>
      <w:r>
        <w:separator/>
      </w:r>
    </w:p>
  </w:endnote>
  <w:endnote w:type="continuationSeparator" w:id="0">
    <w:p w:rsidR="00706807" w:rsidRDefault="00706807" w:rsidP="007F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07" w:rsidRDefault="00706807" w:rsidP="007F662F">
      <w:pPr>
        <w:spacing w:after="0" w:line="240" w:lineRule="auto"/>
      </w:pPr>
      <w:r>
        <w:separator/>
      </w:r>
    </w:p>
  </w:footnote>
  <w:footnote w:type="continuationSeparator" w:id="0">
    <w:p w:rsidR="00706807" w:rsidRDefault="00706807" w:rsidP="007F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D2C"/>
    <w:multiLevelType w:val="hybridMultilevel"/>
    <w:tmpl w:val="6C101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2F9"/>
    <w:multiLevelType w:val="hybridMultilevel"/>
    <w:tmpl w:val="05C6B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0270"/>
    <w:multiLevelType w:val="hybridMultilevel"/>
    <w:tmpl w:val="553E7E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3A8"/>
    <w:multiLevelType w:val="hybridMultilevel"/>
    <w:tmpl w:val="CD2E0A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F19"/>
    <w:multiLevelType w:val="hybridMultilevel"/>
    <w:tmpl w:val="5B900B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F142D"/>
    <w:multiLevelType w:val="hybridMultilevel"/>
    <w:tmpl w:val="7FAA37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756"/>
    <w:multiLevelType w:val="hybridMultilevel"/>
    <w:tmpl w:val="F41212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3906"/>
    <w:multiLevelType w:val="hybridMultilevel"/>
    <w:tmpl w:val="9FF27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25D49"/>
    <w:multiLevelType w:val="hybridMultilevel"/>
    <w:tmpl w:val="974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236AE"/>
    <w:multiLevelType w:val="hybridMultilevel"/>
    <w:tmpl w:val="C608B81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4234E"/>
    <w:multiLevelType w:val="hybridMultilevel"/>
    <w:tmpl w:val="49A221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C22DE"/>
    <w:multiLevelType w:val="hybridMultilevel"/>
    <w:tmpl w:val="11B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A57D4"/>
    <w:multiLevelType w:val="hybridMultilevel"/>
    <w:tmpl w:val="45F055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832E9"/>
    <w:multiLevelType w:val="hybridMultilevel"/>
    <w:tmpl w:val="C5D631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7"/>
    <w:rsid w:val="00040EA4"/>
    <w:rsid w:val="000435FA"/>
    <w:rsid w:val="00181E7F"/>
    <w:rsid w:val="001B2621"/>
    <w:rsid w:val="001B431E"/>
    <w:rsid w:val="00235C45"/>
    <w:rsid w:val="00242B00"/>
    <w:rsid w:val="003669A0"/>
    <w:rsid w:val="004316E4"/>
    <w:rsid w:val="004840A8"/>
    <w:rsid w:val="00484BFC"/>
    <w:rsid w:val="004B26B1"/>
    <w:rsid w:val="00644648"/>
    <w:rsid w:val="00706807"/>
    <w:rsid w:val="007B7DE9"/>
    <w:rsid w:val="007F662F"/>
    <w:rsid w:val="008456A9"/>
    <w:rsid w:val="008D263B"/>
    <w:rsid w:val="009C1AA5"/>
    <w:rsid w:val="00A80F4D"/>
    <w:rsid w:val="00B37B51"/>
    <w:rsid w:val="00BA2DB7"/>
    <w:rsid w:val="00BB12D2"/>
    <w:rsid w:val="00CD7560"/>
    <w:rsid w:val="00E46494"/>
    <w:rsid w:val="00E750D7"/>
    <w:rsid w:val="00F53D30"/>
    <w:rsid w:val="00F825F1"/>
    <w:rsid w:val="00F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BC47995-5788-47A4-BC01-6C64B28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B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DB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A2D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B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B7"/>
    <w:rPr>
      <w:rFonts w:ascii="Segoe UI" w:hAnsi="Segoe UI" w:cs="Segoe UI"/>
      <w:sz w:val="18"/>
      <w:szCs w:val="18"/>
      <w:lang w:val="en-GB"/>
    </w:rPr>
  </w:style>
  <w:style w:type="paragraph" w:customStyle="1" w:styleId="EgressHeaderStyleOfficialLabel">
    <w:name w:val="EgressHeaderStyleOfficialLabel"/>
    <w:basedOn w:val="Normal"/>
    <w:semiHidden/>
    <w:rsid w:val="007F662F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28"/>
    </w:rPr>
  </w:style>
  <w:style w:type="paragraph" w:customStyle="1" w:styleId="EgressFooterStyleOfficialLabel">
    <w:name w:val="EgressFooterStyleOfficialLabel"/>
    <w:basedOn w:val="Normal"/>
    <w:semiHidden/>
    <w:rsid w:val="007F662F"/>
    <w:pPr>
      <w:spacing w:after="0"/>
      <w:jc w:val="center"/>
    </w:pPr>
    <w:rPr>
      <w:rFonts w:ascii="Calibri" w:hAnsi="Calibri" w:cs="Calibri"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4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A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.disability.transformation@flint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rning.disability.transformation@flint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6D492B85</Template>
  <TotalTime>1</TotalTime>
  <Pages>11</Pages>
  <Words>2076</Words>
  <Characters>11163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Duffy</dc:creator>
  <cp:keywords/>
  <dc:description/>
  <cp:lastModifiedBy>Liana Duffy</cp:lastModifiedBy>
  <cp:revision>2</cp:revision>
  <dcterms:created xsi:type="dcterms:W3CDTF">2019-10-28T09:54:00Z</dcterms:created>
  <dcterms:modified xsi:type="dcterms:W3CDTF">2019-10-28T09:54:00Z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5a75b21e1606474badf26b23bfce87ed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2019-10-15T15:07:40.0334242Z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